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AC" w:rsidRDefault="00884D52" w:rsidP="00884D52">
      <w:pPr>
        <w:jc w:val="center"/>
        <w:rPr>
          <w:sz w:val="24"/>
          <w:u w:val="single"/>
        </w:rPr>
      </w:pPr>
      <w:bookmarkStart w:id="0" w:name="_GoBack"/>
      <w:bookmarkEnd w:id="0"/>
      <w:r>
        <w:rPr>
          <w:sz w:val="24"/>
          <w:u w:val="single"/>
        </w:rPr>
        <w:t>Social Studies Unit Project: Case Studies</w:t>
      </w:r>
    </w:p>
    <w:p w:rsidR="00884D52" w:rsidRPr="00884D52" w:rsidRDefault="00884D52" w:rsidP="00884D52">
      <w:pPr>
        <w:rPr>
          <w:b/>
          <w:sz w:val="24"/>
          <w:u w:val="single"/>
        </w:rPr>
      </w:pPr>
      <w:r w:rsidRPr="00884D52">
        <w:rPr>
          <w:b/>
          <w:sz w:val="24"/>
          <w:u w:val="single"/>
        </w:rPr>
        <w:t>Case #1: US Economics</w:t>
      </w:r>
    </w:p>
    <w:p w:rsidR="00884D52" w:rsidRDefault="00884D52" w:rsidP="00884D52">
      <w:pPr>
        <w:pStyle w:val="ListParagraph"/>
        <w:numPr>
          <w:ilvl w:val="0"/>
          <w:numId w:val="1"/>
        </w:numPr>
        <w:rPr>
          <w:sz w:val="24"/>
        </w:rPr>
      </w:pPr>
      <w:r w:rsidRPr="00884D52">
        <w:rPr>
          <w:sz w:val="24"/>
        </w:rPr>
        <w:t>In a well-written, complete paragraph, describe the US economy.</w:t>
      </w:r>
    </w:p>
    <w:p w:rsidR="00884D52" w:rsidRDefault="00884D52" w:rsidP="00884D52">
      <w:pPr>
        <w:pStyle w:val="ListParagraph"/>
        <w:rPr>
          <w:sz w:val="24"/>
        </w:rPr>
      </w:pPr>
    </w:p>
    <w:p w:rsidR="00884D52" w:rsidRPr="00884D52" w:rsidRDefault="00884D52" w:rsidP="00884D52">
      <w:pPr>
        <w:pStyle w:val="ListParagraph"/>
        <w:rPr>
          <w:i/>
          <w:sz w:val="24"/>
          <w:u w:val="single"/>
        </w:rPr>
      </w:pPr>
      <w:r w:rsidRPr="00884D52">
        <w:rPr>
          <w:i/>
          <w:sz w:val="24"/>
          <w:u w:val="single"/>
        </w:rPr>
        <w:t xml:space="preserve">Case: Exxon Valdez: Economic Repercussions </w:t>
      </w:r>
    </w:p>
    <w:p w:rsidR="00884D52" w:rsidRDefault="00884D52" w:rsidP="00884D5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the economic</w:t>
      </w:r>
      <w:r w:rsidR="00586899">
        <w:rPr>
          <w:sz w:val="24"/>
        </w:rPr>
        <w:t xml:space="preserve"> state</w:t>
      </w:r>
      <w:r>
        <w:rPr>
          <w:sz w:val="24"/>
        </w:rPr>
        <w:t xml:space="preserve"> of Prince William Sound prior to the Exxon Valdez Spill. Consider:</w:t>
      </w:r>
    </w:p>
    <w:p w:rsidR="00884D52" w:rsidRDefault="00884D52" w:rsidP="00884D5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Major industry in the region</w:t>
      </w:r>
    </w:p>
    <w:p w:rsidR="00884D52" w:rsidRDefault="00922C32" w:rsidP="00884D5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were the a</w:t>
      </w:r>
      <w:r w:rsidR="00884D52">
        <w:rPr>
          <w:sz w:val="24"/>
        </w:rPr>
        <w:t>nnual profit</w:t>
      </w:r>
      <w:r>
        <w:rPr>
          <w:sz w:val="24"/>
        </w:rPr>
        <w:t xml:space="preserve"> in 1986, 1987, and 1988,</w:t>
      </w:r>
      <w:r w:rsidR="00884D52">
        <w:rPr>
          <w:sz w:val="24"/>
        </w:rPr>
        <w:t xml:space="preserve"> prior to the spill</w:t>
      </w:r>
      <w:r>
        <w:rPr>
          <w:sz w:val="24"/>
        </w:rPr>
        <w:t>?</w:t>
      </w:r>
    </w:p>
    <w:p w:rsidR="00884D52" w:rsidRDefault="00884D52" w:rsidP="00884D5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Quality of life in Prince William Sound</w:t>
      </w:r>
    </w:p>
    <w:p w:rsidR="00884D52" w:rsidRDefault="00884D52" w:rsidP="00884D52">
      <w:pPr>
        <w:ind w:left="720"/>
        <w:rPr>
          <w:i/>
          <w:sz w:val="24"/>
        </w:rPr>
      </w:pPr>
      <w:r>
        <w:rPr>
          <w:i/>
          <w:sz w:val="24"/>
        </w:rPr>
        <w:t>Use specific examples. Government sites are a good place to start when looking at economics regionally. Many testimonials can be found online through written testimonials or recorded testimonials on youTube.</w:t>
      </w:r>
    </w:p>
    <w:p w:rsidR="00884D52" w:rsidRDefault="00884D52" w:rsidP="00884D5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the oil spill in Prince William Sound impact the economy?</w:t>
      </w:r>
    </w:p>
    <w:p w:rsidR="00884D52" w:rsidRDefault="00884D52" w:rsidP="00884D5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Use specific examples regarding industry</w:t>
      </w:r>
    </w:p>
    <w:p w:rsidR="00884D52" w:rsidRDefault="00884D52" w:rsidP="00884D5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government supports were put in place?</w:t>
      </w:r>
    </w:p>
    <w:p w:rsidR="00884D52" w:rsidRDefault="00884D52" w:rsidP="00884D5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Did the government or big business live up to their end of the agreements?</w:t>
      </w:r>
    </w:p>
    <w:p w:rsidR="00586899" w:rsidRDefault="00586899" w:rsidP="00884D52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How was quality of life in Prince William Sound impacted</w:t>
      </w:r>
    </w:p>
    <w:p w:rsidR="00586899" w:rsidRPr="00586899" w:rsidRDefault="00586899" w:rsidP="00586899">
      <w:pPr>
        <w:ind w:firstLine="720"/>
        <w:rPr>
          <w:sz w:val="24"/>
        </w:rPr>
      </w:pPr>
      <w:r>
        <w:rPr>
          <w:i/>
          <w:sz w:val="24"/>
        </w:rPr>
        <w:t>Use specific examples, including testimonials.</w:t>
      </w:r>
    </w:p>
    <w:p w:rsidR="00884D52" w:rsidRDefault="00884D52" w:rsidP="00884D52">
      <w:pPr>
        <w:rPr>
          <w:sz w:val="24"/>
        </w:rPr>
      </w:pPr>
    </w:p>
    <w:p w:rsidR="00586899" w:rsidRPr="00884D52" w:rsidRDefault="00586899" w:rsidP="0058689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Case #2</w:t>
      </w:r>
      <w:r w:rsidRPr="00884D52">
        <w:rPr>
          <w:b/>
          <w:sz w:val="24"/>
          <w:u w:val="single"/>
        </w:rPr>
        <w:t xml:space="preserve">: </w:t>
      </w:r>
      <w:r>
        <w:rPr>
          <w:b/>
          <w:sz w:val="24"/>
          <w:u w:val="single"/>
        </w:rPr>
        <w:t>Canadian</w:t>
      </w:r>
      <w:r w:rsidRPr="00884D52">
        <w:rPr>
          <w:b/>
          <w:sz w:val="24"/>
          <w:u w:val="single"/>
        </w:rPr>
        <w:t xml:space="preserve"> Economics</w:t>
      </w:r>
    </w:p>
    <w:p w:rsidR="00586899" w:rsidRDefault="00586899" w:rsidP="00586899">
      <w:pPr>
        <w:pStyle w:val="ListParagraph"/>
        <w:numPr>
          <w:ilvl w:val="0"/>
          <w:numId w:val="2"/>
        </w:numPr>
        <w:rPr>
          <w:sz w:val="24"/>
        </w:rPr>
      </w:pPr>
      <w:r w:rsidRPr="00884D52">
        <w:rPr>
          <w:sz w:val="24"/>
        </w:rPr>
        <w:t xml:space="preserve">In a well-written, complete paragraph, describe the </w:t>
      </w:r>
      <w:r>
        <w:rPr>
          <w:sz w:val="24"/>
        </w:rPr>
        <w:t>Canadian</w:t>
      </w:r>
      <w:r w:rsidRPr="00884D52">
        <w:rPr>
          <w:sz w:val="24"/>
        </w:rPr>
        <w:t xml:space="preserve"> economy.</w:t>
      </w:r>
    </w:p>
    <w:p w:rsidR="00586899" w:rsidRDefault="00586899" w:rsidP="00586899">
      <w:pPr>
        <w:pStyle w:val="ListParagraph"/>
        <w:rPr>
          <w:sz w:val="24"/>
        </w:rPr>
      </w:pPr>
    </w:p>
    <w:p w:rsidR="00586899" w:rsidRDefault="00586899" w:rsidP="00586899">
      <w:pPr>
        <w:pStyle w:val="ListParagraph"/>
        <w:rPr>
          <w:i/>
          <w:sz w:val="24"/>
          <w:u w:val="single"/>
        </w:rPr>
      </w:pPr>
      <w:r w:rsidRPr="00884D52">
        <w:rPr>
          <w:i/>
          <w:sz w:val="24"/>
          <w:u w:val="single"/>
        </w:rPr>
        <w:t xml:space="preserve">Case: </w:t>
      </w:r>
      <w:r>
        <w:rPr>
          <w:i/>
          <w:sz w:val="24"/>
          <w:u w:val="single"/>
        </w:rPr>
        <w:t>Ontario Auto Industry</w:t>
      </w:r>
      <w:r w:rsidRPr="00884D52">
        <w:rPr>
          <w:i/>
          <w:sz w:val="24"/>
          <w:u w:val="single"/>
        </w:rPr>
        <w:t xml:space="preserve"> </w:t>
      </w:r>
    </w:p>
    <w:p w:rsidR="00586899" w:rsidRDefault="00586899" w:rsidP="00586899">
      <w:pPr>
        <w:pStyle w:val="ListParagraph"/>
        <w:numPr>
          <w:ilvl w:val="0"/>
          <w:numId w:val="2"/>
        </w:numPr>
        <w:rPr>
          <w:sz w:val="24"/>
        </w:rPr>
      </w:pPr>
      <w:r w:rsidRPr="00586899">
        <w:rPr>
          <w:sz w:val="24"/>
        </w:rPr>
        <w:t xml:space="preserve">Describe the economic </w:t>
      </w:r>
      <w:r>
        <w:rPr>
          <w:sz w:val="24"/>
        </w:rPr>
        <w:t xml:space="preserve">state </w:t>
      </w:r>
      <w:r w:rsidRPr="00586899">
        <w:rPr>
          <w:sz w:val="24"/>
        </w:rPr>
        <w:t xml:space="preserve">of </w:t>
      </w:r>
      <w:r>
        <w:rPr>
          <w:sz w:val="24"/>
        </w:rPr>
        <w:t>Ontario’s auto industry (manufacturing)</w:t>
      </w:r>
      <w:r w:rsidRPr="00586899">
        <w:rPr>
          <w:sz w:val="24"/>
        </w:rPr>
        <w:t xml:space="preserve"> prior to</w:t>
      </w:r>
      <w:r>
        <w:rPr>
          <w:sz w:val="24"/>
        </w:rPr>
        <w:t xml:space="preserve"> the Automotive Industry Crisis of 2008 – 2010?</w:t>
      </w:r>
    </w:p>
    <w:p w:rsidR="00922C32" w:rsidRDefault="00922C32" w:rsidP="00922C3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Describe the automotive industry in Ontario prior to 2008</w:t>
      </w:r>
    </w:p>
    <w:p w:rsidR="00922C32" w:rsidRDefault="00922C32" w:rsidP="00922C3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was the annual profit for the Canadian auto industry in 2005, 2006 and 2007?</w:t>
      </w:r>
    </w:p>
    <w:p w:rsidR="001843FF" w:rsidRDefault="001843FF" w:rsidP="00922C3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Describe the quality of life for workers in the industry prior to the crisis.</w:t>
      </w:r>
    </w:p>
    <w:p w:rsidR="001843FF" w:rsidRPr="001843FF" w:rsidRDefault="001843FF" w:rsidP="001843FF">
      <w:pPr>
        <w:pStyle w:val="ListParagraph"/>
        <w:rPr>
          <w:i/>
          <w:sz w:val="24"/>
        </w:rPr>
      </w:pPr>
      <w:r w:rsidRPr="001843FF">
        <w:rPr>
          <w:i/>
          <w:sz w:val="24"/>
        </w:rPr>
        <w:t>Use specific examples. Government sites are a good place to start when looking at economics regionally. Many testimonials can be found online through written testimonials or recorded testimonials on youTube.</w:t>
      </w:r>
    </w:p>
    <w:p w:rsidR="001843FF" w:rsidRPr="001843FF" w:rsidRDefault="001843FF" w:rsidP="001843FF">
      <w:pPr>
        <w:pStyle w:val="ListParagraph"/>
        <w:numPr>
          <w:ilvl w:val="0"/>
          <w:numId w:val="2"/>
        </w:numPr>
        <w:rPr>
          <w:sz w:val="24"/>
        </w:rPr>
      </w:pPr>
      <w:r w:rsidRPr="001843FF">
        <w:rPr>
          <w:sz w:val="24"/>
        </w:rPr>
        <w:lastRenderedPageBreak/>
        <w:t xml:space="preserve">How did the </w:t>
      </w:r>
      <w:r>
        <w:rPr>
          <w:sz w:val="24"/>
        </w:rPr>
        <w:t>Automotive Crisis Industry of 2008 – 2010</w:t>
      </w:r>
      <w:r w:rsidRPr="001843FF">
        <w:rPr>
          <w:sz w:val="24"/>
        </w:rPr>
        <w:t xml:space="preserve"> impact the economy?</w:t>
      </w:r>
    </w:p>
    <w:p w:rsidR="001843FF" w:rsidRDefault="001843FF" w:rsidP="001843F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Use specific examples regarding industry</w:t>
      </w:r>
    </w:p>
    <w:p w:rsidR="001843FF" w:rsidRDefault="001843FF" w:rsidP="001843F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What government supports were put in place?</w:t>
      </w:r>
    </w:p>
    <w:p w:rsidR="001843FF" w:rsidRDefault="001843FF" w:rsidP="001843F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Did the government or big business live up to their end of the agreements?</w:t>
      </w:r>
    </w:p>
    <w:p w:rsidR="001843FF" w:rsidRDefault="001843FF" w:rsidP="001843F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How was quality of life in Ontario impacted</w:t>
      </w:r>
    </w:p>
    <w:p w:rsidR="001843FF" w:rsidRDefault="001843FF" w:rsidP="001843FF">
      <w:pPr>
        <w:ind w:firstLine="720"/>
        <w:rPr>
          <w:i/>
          <w:sz w:val="24"/>
        </w:rPr>
      </w:pPr>
      <w:r>
        <w:rPr>
          <w:i/>
          <w:sz w:val="24"/>
        </w:rPr>
        <w:t>Use specific examples, including testimonials.</w:t>
      </w:r>
    </w:p>
    <w:p w:rsidR="001843FF" w:rsidRPr="00586899" w:rsidRDefault="001843FF" w:rsidP="001843FF">
      <w:pPr>
        <w:ind w:firstLine="720"/>
        <w:rPr>
          <w:sz w:val="24"/>
        </w:rPr>
      </w:pPr>
    </w:p>
    <w:p w:rsidR="001843FF" w:rsidRPr="00884D52" w:rsidRDefault="001843FF" w:rsidP="001843F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Case #3</w:t>
      </w:r>
      <w:r w:rsidRPr="00884D52">
        <w:rPr>
          <w:b/>
          <w:sz w:val="24"/>
          <w:u w:val="single"/>
        </w:rPr>
        <w:t xml:space="preserve">: </w:t>
      </w:r>
      <w:r>
        <w:rPr>
          <w:b/>
          <w:sz w:val="24"/>
          <w:u w:val="single"/>
        </w:rPr>
        <w:t>Workplace Action</w:t>
      </w:r>
    </w:p>
    <w:p w:rsidR="001843FF" w:rsidRDefault="001843FF" w:rsidP="001843F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Define each of the following:</w:t>
      </w:r>
    </w:p>
    <w:p w:rsidR="001843FF" w:rsidRDefault="001843FF" w:rsidP="001843FF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Union</w:t>
      </w:r>
    </w:p>
    <w:p w:rsidR="001843FF" w:rsidRDefault="001843FF" w:rsidP="001843FF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Strike</w:t>
      </w:r>
    </w:p>
    <w:p w:rsidR="001843FF" w:rsidRDefault="001843FF" w:rsidP="001843FF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Lockout</w:t>
      </w:r>
    </w:p>
    <w:p w:rsidR="001843FF" w:rsidRPr="001843FF" w:rsidRDefault="00E03603" w:rsidP="001843FF">
      <w:pPr>
        <w:rPr>
          <w:sz w:val="24"/>
        </w:rPr>
      </w:pPr>
      <w:r>
        <w:rPr>
          <w:sz w:val="24"/>
        </w:rPr>
        <w:t>Explain a situation where workplace action has taken place. Describe IN GREAT DETAIL the impact it had on the economy.</w:t>
      </w:r>
    </w:p>
    <w:p w:rsidR="001843FF" w:rsidRPr="001843FF" w:rsidRDefault="001843FF" w:rsidP="001843FF">
      <w:pPr>
        <w:ind w:left="720"/>
        <w:rPr>
          <w:sz w:val="24"/>
        </w:rPr>
      </w:pPr>
    </w:p>
    <w:sectPr w:rsidR="001843FF" w:rsidRPr="001843FF" w:rsidSect="006F6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2DD8"/>
    <w:multiLevelType w:val="hybridMultilevel"/>
    <w:tmpl w:val="18F2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B5066"/>
    <w:multiLevelType w:val="hybridMultilevel"/>
    <w:tmpl w:val="18F25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D4361"/>
    <w:multiLevelType w:val="hybridMultilevel"/>
    <w:tmpl w:val="AB18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52"/>
    <w:rsid w:val="001079AC"/>
    <w:rsid w:val="001843FF"/>
    <w:rsid w:val="001F7853"/>
    <w:rsid w:val="00462CE0"/>
    <w:rsid w:val="004C5A0C"/>
    <w:rsid w:val="00586899"/>
    <w:rsid w:val="006F6312"/>
    <w:rsid w:val="00884D52"/>
    <w:rsid w:val="00922C32"/>
    <w:rsid w:val="00C25ABB"/>
    <w:rsid w:val="00E0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DE5FA52B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Grande Prairie Catholic School District</dc:creator>
  <cp:lastModifiedBy>Kate Weber</cp:lastModifiedBy>
  <cp:revision>2</cp:revision>
  <cp:lastPrinted>2013-03-22T16:55:00Z</cp:lastPrinted>
  <dcterms:created xsi:type="dcterms:W3CDTF">2013-06-11T20:28:00Z</dcterms:created>
  <dcterms:modified xsi:type="dcterms:W3CDTF">2013-06-11T20:28:00Z</dcterms:modified>
</cp:coreProperties>
</file>