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CE" w:rsidRPr="008B31CE" w:rsidRDefault="008B31CE" w:rsidP="008B31CE">
      <w:pPr>
        <w:jc w:val="center"/>
        <w:rPr>
          <w:rFonts w:ascii="Kristen ITC" w:hAnsi="Kristen ITC"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8B31CE">
        <w:rPr>
          <w:rFonts w:ascii="Kristen ITC" w:hAnsi="Kristen ITC"/>
          <w:color w:val="000000" w:themeColor="text1"/>
          <w:sz w:val="28"/>
          <w:szCs w:val="28"/>
          <w:u w:val="single"/>
        </w:rPr>
        <w:t>Pre-Assessment: Mid-Term Project</w:t>
      </w:r>
    </w:p>
    <w:p w:rsidR="008B31CE" w:rsidRPr="008B31CE" w:rsidRDefault="008B31CE" w:rsidP="008B31CE">
      <w:pPr>
        <w:rPr>
          <w:rFonts w:ascii="Kristen ITC" w:hAnsi="Kristen ITC"/>
          <w:color w:val="000000" w:themeColor="text1"/>
          <w:sz w:val="24"/>
          <w:szCs w:val="24"/>
        </w:rPr>
      </w:pPr>
      <w:r w:rsidRPr="008B31CE">
        <w:rPr>
          <w:rFonts w:ascii="Kristen ITC" w:hAnsi="Kristen ITC"/>
          <w:color w:val="000000" w:themeColor="text1"/>
          <w:sz w:val="24"/>
          <w:szCs w:val="24"/>
        </w:rPr>
        <w:t xml:space="preserve">Choose </w:t>
      </w:r>
      <w:r>
        <w:rPr>
          <w:rFonts w:ascii="Kristen ITC" w:hAnsi="Kristen ITC"/>
          <w:color w:val="000000" w:themeColor="text1"/>
          <w:sz w:val="24"/>
          <w:szCs w:val="24"/>
        </w:rPr>
        <w:t>one</w:t>
      </w:r>
      <w:r w:rsidRPr="008B31CE">
        <w:rPr>
          <w:rFonts w:ascii="Kristen ITC" w:hAnsi="Kristen ITC"/>
          <w:color w:val="000000" w:themeColor="text1"/>
          <w:sz w:val="24"/>
          <w:szCs w:val="24"/>
        </w:rPr>
        <w:t xml:space="preserve"> group from Canadian History (British, French, First Nations) and rate on the scale below your knowledge of that ONE GROUP (1= no knowledge, 10 = very knowledgeable). Give </w:t>
      </w:r>
      <w:r>
        <w:rPr>
          <w:rFonts w:ascii="Kristen ITC" w:hAnsi="Kristen ITC"/>
          <w:color w:val="000000" w:themeColor="text1"/>
          <w:sz w:val="24"/>
          <w:szCs w:val="24"/>
        </w:rPr>
        <w:t>FOUR</w:t>
      </w:r>
      <w:r w:rsidRPr="008B31CE">
        <w:rPr>
          <w:rFonts w:ascii="Kristen ITC" w:hAnsi="Kristen ITC"/>
          <w:color w:val="000000" w:themeColor="text1"/>
          <w:sz w:val="24"/>
          <w:szCs w:val="24"/>
        </w:rPr>
        <w:t xml:space="preserve"> very important points about this key group in </w:t>
      </w:r>
      <w:r>
        <w:rPr>
          <w:rFonts w:ascii="Kristen ITC" w:hAnsi="Kristen ITC"/>
          <w:color w:val="000000" w:themeColor="text1"/>
          <w:sz w:val="24"/>
          <w:szCs w:val="24"/>
        </w:rPr>
        <w:t xml:space="preserve">Canadian </w:t>
      </w:r>
      <w:r w:rsidRPr="008B31CE">
        <w:rPr>
          <w:rFonts w:ascii="Kristen ITC" w:hAnsi="Kristen ITC"/>
          <w:color w:val="000000" w:themeColor="text1"/>
          <w:sz w:val="24"/>
          <w:szCs w:val="24"/>
        </w:rPr>
        <w:t>society to justify your knowledge level on the scale.</w:t>
      </w:r>
    </w:p>
    <w:p w:rsidR="008B31CE" w:rsidRDefault="008B31CE" w:rsidP="008B31CE">
      <w:pPr>
        <w:rPr>
          <w:color w:val="000000" w:themeColor="text1"/>
          <w:sz w:val="24"/>
          <w:szCs w:val="24"/>
        </w:rPr>
      </w:pPr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114935</wp:posOffset>
                </wp:positionV>
                <wp:extent cx="2657475" cy="1428750"/>
                <wp:effectExtent l="0" t="0" r="28575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31CE" w:rsidRPr="008B31CE" w:rsidRDefault="008B31CE" w:rsidP="008B31C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8B31CE">
                              <w:rPr>
                                <w:rFonts w:ascii="Kristen ITC" w:hAnsi="Kristen ITC"/>
                              </w:rPr>
                              <w:t>1 = basic definition</w:t>
                            </w:r>
                          </w:p>
                          <w:p w:rsidR="008B31CE" w:rsidRPr="008B31CE" w:rsidRDefault="008B31CE" w:rsidP="008B31C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8B31CE">
                              <w:rPr>
                                <w:rFonts w:ascii="Kristen ITC" w:hAnsi="Kristen ITC"/>
                              </w:rPr>
                              <w:t>5 = definition, a date(s), important person</w:t>
                            </w:r>
                          </w:p>
                          <w:p w:rsidR="008B31CE" w:rsidRPr="008B31CE" w:rsidRDefault="008B31CE" w:rsidP="008B31C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8B31CE">
                              <w:rPr>
                                <w:rFonts w:ascii="Kristen ITC" w:hAnsi="Kristen ITC"/>
                              </w:rPr>
                              <w:t>10 = definition, dates, people involved, effects on Canadian society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pt;margin-top:9.05pt;width:209.2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" fillcolor="window" strokeweight=".5pt">
                <v:path arrowok="t"/>
                <v:textbox>
                  <w:txbxContent>
                    <w:p w:rsidR="008B31CE" w:rsidRPr="008B31CE" w:rsidRDefault="008B31CE" w:rsidP="008B31CE">
                      <w:pPr>
                        <w:rPr>
                          <w:rFonts w:ascii="Kristen ITC" w:hAnsi="Kristen ITC"/>
                        </w:rPr>
                      </w:pPr>
                      <w:r w:rsidRPr="008B31CE">
                        <w:rPr>
                          <w:rFonts w:ascii="Kristen ITC" w:hAnsi="Kristen ITC"/>
                        </w:rPr>
                        <w:t>1 = basic definition</w:t>
                      </w:r>
                    </w:p>
                    <w:p w:rsidR="008B31CE" w:rsidRPr="008B31CE" w:rsidRDefault="008B31CE" w:rsidP="008B31CE">
                      <w:pPr>
                        <w:rPr>
                          <w:rFonts w:ascii="Kristen ITC" w:hAnsi="Kristen ITC"/>
                        </w:rPr>
                      </w:pPr>
                      <w:r w:rsidRPr="008B31CE">
                        <w:rPr>
                          <w:rFonts w:ascii="Kristen ITC" w:hAnsi="Kristen ITC"/>
                        </w:rPr>
                        <w:t>5 = definition, a date(s), important person</w:t>
                      </w:r>
                    </w:p>
                    <w:p w:rsidR="008B31CE" w:rsidRPr="008B31CE" w:rsidRDefault="008B31CE" w:rsidP="008B31CE">
                      <w:pPr>
                        <w:rPr>
                          <w:rFonts w:ascii="Kristen ITC" w:hAnsi="Kristen ITC"/>
                        </w:rPr>
                      </w:pPr>
                      <w:r w:rsidRPr="008B31CE">
                        <w:rPr>
                          <w:rFonts w:ascii="Kristen ITC" w:hAnsi="Kristen ITC"/>
                        </w:rPr>
                        <w:t>10 = definition, dates, people involved, effects on Canadian society</w:t>
                      </w:r>
                    </w:p>
                  </w:txbxContent>
                </v:textbox>
              </v:shape>
            </w:pict>
          </mc:Fallback>
        </mc:AlternateContent>
      </w:r>
    </w:p>
    <w:p w:rsidR="008B31CE" w:rsidRDefault="008B31CE" w:rsidP="008B31CE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185420</wp:posOffset>
                </wp:positionV>
                <wp:extent cx="2724150" cy="666750"/>
                <wp:effectExtent l="9525" t="11430" r="9525" b="762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CE" w:rsidRPr="008B31CE" w:rsidRDefault="008B31CE">
                            <w:pPr>
                              <w:rPr>
                                <w:rFonts w:ascii="Kristen ITC" w:hAnsi="Kristen ITC"/>
                              </w:rPr>
                            </w:pPr>
                            <w:r w:rsidRPr="008B31CE">
                              <w:rPr>
                                <w:rFonts w:ascii="Kristen ITC" w:hAnsi="Kristen ITC"/>
                              </w:rPr>
                              <w:t xml:space="preserve">Please circle one: </w:t>
                            </w:r>
                          </w:p>
                          <w:p w:rsidR="008B31CE" w:rsidRPr="008B31CE" w:rsidRDefault="008B31CE" w:rsidP="008B31CE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8B31CE">
                              <w:rPr>
                                <w:rFonts w:ascii="Kristen ITC" w:hAnsi="Kristen ITC"/>
                              </w:rPr>
                              <w:t>British/French/First 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64.75pt;margin-top:14.6pt;width:214.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">
                <v:textbox>
                  <w:txbxContent>
                    <w:p w:rsidR="008B31CE" w:rsidRPr="008B31CE" w:rsidRDefault="008B31CE">
                      <w:pPr>
                        <w:rPr>
                          <w:rFonts w:ascii="Kristen ITC" w:hAnsi="Kristen ITC"/>
                        </w:rPr>
                      </w:pPr>
                      <w:r w:rsidRPr="008B31CE">
                        <w:rPr>
                          <w:rFonts w:ascii="Kristen ITC" w:hAnsi="Kristen ITC"/>
                        </w:rPr>
                        <w:t xml:space="preserve">Please circle one: </w:t>
                      </w:r>
                    </w:p>
                    <w:p w:rsidR="008B31CE" w:rsidRPr="008B31CE" w:rsidRDefault="008B31CE" w:rsidP="008B31CE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8B31CE">
                        <w:rPr>
                          <w:rFonts w:ascii="Kristen ITC" w:hAnsi="Kristen ITC"/>
                        </w:rPr>
                        <w:t>British/French/First Nation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149860</wp:posOffset>
                </wp:positionV>
                <wp:extent cx="457200" cy="352425"/>
                <wp:effectExtent l="9525" t="12065" r="9525" b="698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CE" w:rsidRDefault="008B31CE" w:rsidP="008B31CE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25.25pt;margin-top:11.8pt;width:36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">
                <v:textbox>
                  <w:txbxContent>
                    <w:p w:rsidR="008B31CE" w:rsidRDefault="008B31CE" w:rsidP="008B31CE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207010</wp:posOffset>
                </wp:positionV>
                <wp:extent cx="457200" cy="352425"/>
                <wp:effectExtent l="9525" t="12065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1CE" w:rsidRDefault="008B31CE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.75pt;margin-top:16.3pt;width:36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">
                <v:textbox>
                  <w:txbxContent>
                    <w:p w:rsidR="008B31CE" w:rsidRDefault="008B31C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64135</wp:posOffset>
                </wp:positionV>
                <wp:extent cx="5600700" cy="0"/>
                <wp:effectExtent l="9525" t="12065" r="9525" b="698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6pt;margin-top:5.05pt;width:44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R6C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ah/YMxhXgVamtDQTpUT2bJ02/O6R01RHV8uj8cjIQm4WI5E1IODgDSXbDZ83AhwB+&#10;7NWxsX2AhC6gYxzJ6TYSfvSIwsfpLE3vU5gc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"/>
            </w:pict>
          </mc:Fallback>
        </mc:AlternateContent>
      </w: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Pr="008B31CE" w:rsidRDefault="008B31CE" w:rsidP="008B31CE">
      <w:pPr>
        <w:rPr>
          <w:rFonts w:ascii="Kristen ITC" w:hAnsi="Kristen ITC"/>
          <w:color w:val="000000" w:themeColor="text1"/>
          <w:sz w:val="24"/>
          <w:szCs w:val="24"/>
        </w:rPr>
      </w:pPr>
      <w:r w:rsidRPr="008B31CE">
        <w:rPr>
          <w:rFonts w:ascii="Kristen ITC" w:hAnsi="Kristen ITC"/>
          <w:color w:val="000000" w:themeColor="text1"/>
          <w:sz w:val="24"/>
          <w:szCs w:val="24"/>
        </w:rPr>
        <w:t xml:space="preserve">My Reasons: </w:t>
      </w: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Default="008B31CE" w:rsidP="008B31CE">
      <w:pPr>
        <w:rPr>
          <w:color w:val="000000" w:themeColor="text1"/>
          <w:sz w:val="24"/>
          <w:szCs w:val="24"/>
        </w:rPr>
      </w:pPr>
    </w:p>
    <w:p w:rsidR="008B31CE" w:rsidRPr="008B31CE" w:rsidRDefault="008B31CE" w:rsidP="008B31CE">
      <w:pPr>
        <w:jc w:val="center"/>
        <w:rPr>
          <w:rFonts w:ascii="Kristen ITC" w:hAnsi="Kristen ITC"/>
          <w:sz w:val="24"/>
          <w:szCs w:val="32"/>
        </w:rPr>
      </w:pPr>
      <w:r w:rsidRPr="008B31CE">
        <w:rPr>
          <w:rFonts w:ascii="Kristen ITC" w:hAnsi="Kristen ITC"/>
          <w:sz w:val="24"/>
          <w:szCs w:val="32"/>
        </w:rPr>
        <w:lastRenderedPageBreak/>
        <w:t>“CREATE A COMPREHENSIVE IDENTITY GUIDE FOR EITHER THE BRITISH, FRENCH OR FIRST NATIONS PEOPLE IN PRE-CONFEDERATION CANADA.”</w:t>
      </w:r>
    </w:p>
    <w:p w:rsidR="008B31CE" w:rsidRPr="008B31CE" w:rsidRDefault="008B31CE" w:rsidP="008B31CE">
      <w:pPr>
        <w:rPr>
          <w:rFonts w:ascii="Kristen ITC" w:hAnsi="Kristen ITC"/>
          <w:color w:val="D99594" w:themeColor="accent2" w:themeTint="99"/>
          <w:sz w:val="24"/>
          <w:szCs w:val="24"/>
        </w:rPr>
      </w:pPr>
      <w:r w:rsidRPr="008B31CE">
        <w:rPr>
          <w:rFonts w:ascii="Kristen ITC" w:hAnsi="Kristen ITC"/>
          <w:color w:val="D99594" w:themeColor="accent2" w:themeTint="99"/>
          <w:sz w:val="24"/>
          <w:szCs w:val="24"/>
        </w:rPr>
        <w:t>Assignment: Pink</w:t>
      </w:r>
    </w:p>
    <w:p w:rsidR="008B31CE" w:rsidRPr="008B31CE" w:rsidRDefault="008B31CE" w:rsidP="008941BD">
      <w:pPr>
        <w:ind w:firstLine="720"/>
        <w:rPr>
          <w:rFonts w:ascii="Kristen ITC" w:hAnsi="Kristen ITC"/>
          <w:color w:val="D99594" w:themeColor="accent2" w:themeTint="99"/>
          <w:sz w:val="28"/>
          <w:szCs w:val="24"/>
        </w:rPr>
      </w:pPr>
      <w:r w:rsidRPr="008B31CE">
        <w:rPr>
          <w:rFonts w:ascii="Kristen ITC" w:hAnsi="Kristen ITC"/>
          <w:color w:val="D99594" w:themeColor="accent2" w:themeTint="99"/>
          <w:sz w:val="28"/>
          <w:szCs w:val="24"/>
        </w:rPr>
        <w:t>Create an illustrated timeline for your chosen identity.</w:t>
      </w:r>
    </w:p>
    <w:p w:rsidR="008B31CE" w:rsidRPr="008B31CE" w:rsidRDefault="008B31CE" w:rsidP="008B31CE">
      <w:pPr>
        <w:rPr>
          <w:rFonts w:ascii="Kristen ITC" w:hAnsi="Kristen ITC"/>
          <w:color w:val="D99594" w:themeColor="accent2" w:themeTint="99"/>
          <w:szCs w:val="24"/>
        </w:rPr>
      </w:pPr>
      <w:r w:rsidRPr="008B31CE">
        <w:rPr>
          <w:rFonts w:ascii="Kristen ITC" w:hAnsi="Kristen ITC"/>
          <w:color w:val="D99594" w:themeColor="accent2" w:themeTint="99"/>
          <w:szCs w:val="24"/>
        </w:rPr>
        <w:t xml:space="preserve">Include: </w:t>
      </w:r>
    </w:p>
    <w:p w:rsidR="008B31CE" w:rsidRPr="008B31CE" w:rsidRDefault="008B31CE" w:rsidP="008B31CE">
      <w:pPr>
        <w:pStyle w:val="ListParagraph"/>
        <w:numPr>
          <w:ilvl w:val="0"/>
          <w:numId w:val="1"/>
        </w:numPr>
        <w:rPr>
          <w:rFonts w:ascii="Kristen ITC" w:hAnsi="Kristen ITC"/>
          <w:color w:val="D99594" w:themeColor="accent2" w:themeTint="99"/>
          <w:szCs w:val="24"/>
        </w:rPr>
      </w:pPr>
      <w:r w:rsidRPr="008B31CE">
        <w:rPr>
          <w:rFonts w:ascii="Kristen ITC" w:hAnsi="Kristen ITC"/>
          <w:color w:val="D99594" w:themeColor="accent2" w:themeTint="99"/>
          <w:szCs w:val="24"/>
        </w:rPr>
        <w:t>Events: at least 5 important events</w:t>
      </w:r>
    </w:p>
    <w:p w:rsidR="008B31CE" w:rsidRDefault="008B31CE" w:rsidP="008B31CE">
      <w:pPr>
        <w:pStyle w:val="ListParagraph"/>
        <w:numPr>
          <w:ilvl w:val="0"/>
          <w:numId w:val="1"/>
        </w:numPr>
        <w:rPr>
          <w:rFonts w:ascii="Kristen ITC" w:hAnsi="Kristen ITC"/>
          <w:color w:val="D99594" w:themeColor="accent2" w:themeTint="99"/>
          <w:szCs w:val="24"/>
        </w:rPr>
      </w:pPr>
      <w:r w:rsidRPr="008B31CE">
        <w:rPr>
          <w:rFonts w:ascii="Kristen ITC" w:hAnsi="Kristen ITC"/>
          <w:color w:val="D99594" w:themeColor="accent2" w:themeTint="99"/>
          <w:szCs w:val="24"/>
        </w:rPr>
        <w:t>People: at least 5 important people</w:t>
      </w:r>
    </w:p>
    <w:p w:rsidR="008941BD" w:rsidRPr="008B31CE" w:rsidRDefault="008941BD" w:rsidP="008B31CE">
      <w:pPr>
        <w:pStyle w:val="ListParagraph"/>
        <w:numPr>
          <w:ilvl w:val="0"/>
          <w:numId w:val="1"/>
        </w:numPr>
        <w:rPr>
          <w:rFonts w:ascii="Kristen ITC" w:hAnsi="Kristen ITC"/>
          <w:color w:val="D99594" w:themeColor="accent2" w:themeTint="99"/>
          <w:szCs w:val="24"/>
        </w:rPr>
      </w:pPr>
      <w:r>
        <w:rPr>
          <w:rFonts w:ascii="Kristen ITC" w:hAnsi="Kristen ITC"/>
          <w:color w:val="D99594" w:themeColor="accent2" w:themeTint="99"/>
          <w:szCs w:val="24"/>
        </w:rPr>
        <w:t xml:space="preserve">Documents (Acts, Bills, Laws): include at least 2 important documents </w:t>
      </w:r>
    </w:p>
    <w:p w:rsidR="008B31CE" w:rsidRPr="008B31CE" w:rsidRDefault="008B31CE" w:rsidP="008B31CE">
      <w:pPr>
        <w:pStyle w:val="ListParagraph"/>
        <w:numPr>
          <w:ilvl w:val="0"/>
          <w:numId w:val="1"/>
        </w:numPr>
        <w:rPr>
          <w:rFonts w:ascii="Kristen ITC" w:hAnsi="Kristen ITC"/>
          <w:color w:val="D99594" w:themeColor="accent2" w:themeTint="99"/>
          <w:szCs w:val="24"/>
        </w:rPr>
      </w:pPr>
      <w:r w:rsidRPr="008B31CE">
        <w:rPr>
          <w:rFonts w:ascii="Kristen ITC" w:hAnsi="Kristen ITC"/>
          <w:color w:val="D99594" w:themeColor="accent2" w:themeTint="99"/>
          <w:szCs w:val="24"/>
        </w:rPr>
        <w:t>Role of this group in Confederation (or lack of a role)</w:t>
      </w:r>
    </w:p>
    <w:p w:rsidR="008B31CE" w:rsidRDefault="008B31CE" w:rsidP="008B31CE">
      <w:pPr>
        <w:pStyle w:val="ListParagraph"/>
        <w:numPr>
          <w:ilvl w:val="0"/>
          <w:numId w:val="1"/>
        </w:numPr>
        <w:rPr>
          <w:rFonts w:ascii="Kristen ITC" w:hAnsi="Kristen ITC"/>
          <w:color w:val="D99594" w:themeColor="accent2" w:themeTint="99"/>
          <w:szCs w:val="24"/>
        </w:rPr>
      </w:pPr>
      <w:r w:rsidRPr="008B31CE">
        <w:rPr>
          <w:rFonts w:ascii="Kristen ITC" w:hAnsi="Kristen ITC"/>
          <w:color w:val="D99594" w:themeColor="accent2" w:themeTint="99"/>
          <w:szCs w:val="24"/>
        </w:rPr>
        <w:t xml:space="preserve">How has this identity shaped the Canada we live in today? </w:t>
      </w:r>
    </w:p>
    <w:p w:rsidR="008B31CE" w:rsidRDefault="008941BD" w:rsidP="008B31CE">
      <w:pPr>
        <w:rPr>
          <w:rFonts w:ascii="Kristen ITC" w:hAnsi="Kristen ITC"/>
          <w:color w:val="D99594" w:themeColor="accent2" w:themeTint="99"/>
          <w:szCs w:val="24"/>
        </w:rPr>
      </w:pPr>
      <w:r>
        <w:rPr>
          <w:rFonts w:ascii="Kristen ITC" w:hAnsi="Kristen ITC"/>
          <w:color w:val="D99594" w:themeColor="accent2" w:themeTint="99"/>
          <w:szCs w:val="24"/>
        </w:rPr>
        <w:t xml:space="preserve">Timeline Criteria: 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D99594" w:themeColor="accent2" w:themeTint="99"/>
          <w:szCs w:val="24"/>
        </w:rPr>
      </w:pPr>
      <w:r>
        <w:rPr>
          <w:rFonts w:ascii="Kristen ITC" w:hAnsi="Kristen ITC"/>
          <w:color w:val="D99594" w:themeColor="accent2" w:themeTint="99"/>
          <w:szCs w:val="24"/>
        </w:rPr>
        <w:t>Legible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D99594" w:themeColor="accent2" w:themeTint="99"/>
          <w:szCs w:val="24"/>
        </w:rPr>
      </w:pPr>
      <w:r>
        <w:rPr>
          <w:rFonts w:ascii="Kristen ITC" w:hAnsi="Kristen ITC"/>
          <w:color w:val="D99594" w:themeColor="accent2" w:themeTint="99"/>
          <w:szCs w:val="24"/>
        </w:rPr>
        <w:t>Includes dates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D99594" w:themeColor="accent2" w:themeTint="99"/>
          <w:szCs w:val="24"/>
        </w:rPr>
      </w:pPr>
      <w:r>
        <w:rPr>
          <w:rFonts w:ascii="Kristen ITC" w:hAnsi="Kristen ITC"/>
          <w:color w:val="D99594" w:themeColor="accent2" w:themeTint="99"/>
          <w:szCs w:val="24"/>
        </w:rPr>
        <w:t>Includes illustrations/pictures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D99594" w:themeColor="accent2" w:themeTint="99"/>
          <w:szCs w:val="24"/>
        </w:rPr>
      </w:pPr>
      <w:r>
        <w:rPr>
          <w:rFonts w:ascii="Kristen ITC" w:hAnsi="Kristen ITC"/>
          <w:color w:val="D99594" w:themeColor="accent2" w:themeTint="99"/>
          <w:szCs w:val="24"/>
        </w:rPr>
        <w:t>Is detailed, comprehensive, organized</w:t>
      </w:r>
    </w:p>
    <w:p w:rsidR="008941BD" w:rsidRDefault="008941BD" w:rsidP="008941BD">
      <w:pPr>
        <w:pStyle w:val="ListParagraph"/>
        <w:rPr>
          <w:rFonts w:ascii="Kristen ITC" w:hAnsi="Kristen ITC"/>
          <w:color w:val="D99594" w:themeColor="accent2" w:themeTint="99"/>
          <w:szCs w:val="24"/>
        </w:rPr>
      </w:pP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  <w:r>
        <w:rPr>
          <w:rFonts w:ascii="Kristen ITC" w:hAnsi="Kristen ITC"/>
          <w:noProof/>
          <w:color w:val="D99594" w:themeColor="accent2" w:themeTint="99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172720</wp:posOffset>
                </wp:positionV>
                <wp:extent cx="6000750" cy="3409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340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1BD" w:rsidRDefault="008941BD">
                            <w:r>
                              <w:t xml:space="preserve">Planning: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8.25pt;margin-top:13.6pt;width:472.5pt;height:26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" fillcolor="white [3201]" strokeweight=".5pt">
                <v:textbox>
                  <w:txbxContent>
                    <w:p w:rsidR="008941BD" w:rsidRDefault="008941BD">
                      <w:r>
                        <w:t xml:space="preserve">Planning: </w:t>
                      </w:r>
                    </w:p>
                  </w:txbxContent>
                </v:textbox>
              </v:shape>
            </w:pict>
          </mc:Fallback>
        </mc:AlternateContent>
      </w: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</w:p>
    <w:p w:rsidR="008941BD" w:rsidRDefault="008941BD" w:rsidP="008941BD">
      <w:pPr>
        <w:ind w:left="360"/>
        <w:rPr>
          <w:rFonts w:ascii="Kristen ITC" w:hAnsi="Kristen ITC"/>
          <w:color w:val="D99594" w:themeColor="accent2" w:themeTint="99"/>
          <w:szCs w:val="24"/>
        </w:rPr>
      </w:pPr>
    </w:p>
    <w:p w:rsidR="008941BD" w:rsidRPr="008941BD" w:rsidRDefault="008941BD" w:rsidP="008941BD">
      <w:pPr>
        <w:jc w:val="center"/>
        <w:rPr>
          <w:rFonts w:ascii="Kristen ITC" w:hAnsi="Kristen ITC"/>
          <w:sz w:val="24"/>
          <w:szCs w:val="32"/>
        </w:rPr>
      </w:pPr>
      <w:r w:rsidRPr="008B31CE">
        <w:rPr>
          <w:rFonts w:ascii="Kristen ITC" w:hAnsi="Kristen ITC"/>
          <w:sz w:val="24"/>
          <w:szCs w:val="32"/>
        </w:rPr>
        <w:lastRenderedPageBreak/>
        <w:t>“CREATE A COMPREHENSIVE IDENTITY GUIDE FOR EITHER THE BRITISH, FRENCH OR FIRST NATIONS PEOPLE IN PRE-CONFEDERATION CANADA.”</w:t>
      </w:r>
    </w:p>
    <w:p w:rsidR="008B31CE" w:rsidRPr="008941BD" w:rsidRDefault="008B31CE" w:rsidP="008B31CE">
      <w:pPr>
        <w:rPr>
          <w:rFonts w:ascii="Kristen ITC" w:hAnsi="Kristen ITC"/>
          <w:color w:val="4F6228" w:themeColor="accent3" w:themeShade="80"/>
          <w:szCs w:val="24"/>
        </w:rPr>
      </w:pPr>
      <w:r w:rsidRPr="008941BD">
        <w:rPr>
          <w:rFonts w:ascii="Kristen ITC" w:hAnsi="Kristen ITC"/>
          <w:color w:val="4F6228" w:themeColor="accent3" w:themeShade="80"/>
          <w:szCs w:val="24"/>
        </w:rPr>
        <w:t>Assignment: Green</w:t>
      </w:r>
    </w:p>
    <w:p w:rsidR="008B31CE" w:rsidRPr="008941BD" w:rsidRDefault="008941BD" w:rsidP="008941BD">
      <w:pPr>
        <w:ind w:firstLine="720"/>
        <w:rPr>
          <w:rFonts w:ascii="Kristen ITC" w:hAnsi="Kristen ITC"/>
          <w:color w:val="4F6228" w:themeColor="accent3" w:themeShade="80"/>
          <w:sz w:val="28"/>
          <w:szCs w:val="28"/>
        </w:rPr>
      </w:pPr>
      <w:r w:rsidRPr="008941BD">
        <w:rPr>
          <w:rFonts w:ascii="Kristen ITC" w:hAnsi="Kristen ITC"/>
          <w:color w:val="4F6228" w:themeColor="accent3" w:themeShade="80"/>
          <w:sz w:val="28"/>
          <w:szCs w:val="28"/>
        </w:rPr>
        <w:t>Create a Book/Website/Wiki for your chosen identity</w:t>
      </w:r>
    </w:p>
    <w:p w:rsidR="008941BD" w:rsidRPr="008941BD" w:rsidRDefault="008941BD" w:rsidP="008941BD">
      <w:pPr>
        <w:rPr>
          <w:rFonts w:ascii="Kristen ITC" w:hAnsi="Kristen ITC"/>
          <w:color w:val="4F6228" w:themeColor="accent3" w:themeShade="80"/>
          <w:szCs w:val="24"/>
        </w:rPr>
      </w:pPr>
      <w:r w:rsidRPr="008941BD">
        <w:rPr>
          <w:rFonts w:ascii="Kristen ITC" w:hAnsi="Kristen ITC"/>
          <w:color w:val="4F6228" w:themeColor="accent3" w:themeShade="80"/>
          <w:szCs w:val="24"/>
        </w:rPr>
        <w:t xml:space="preserve">Include: 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 w:rsidRPr="008941BD">
        <w:rPr>
          <w:rFonts w:ascii="Kristen ITC" w:hAnsi="Kristen ITC"/>
          <w:color w:val="4F6228" w:themeColor="accent3" w:themeShade="80"/>
          <w:szCs w:val="24"/>
        </w:rPr>
        <w:t xml:space="preserve">Events: at least </w:t>
      </w:r>
      <w:r>
        <w:rPr>
          <w:rFonts w:ascii="Kristen ITC" w:hAnsi="Kristen ITC"/>
          <w:color w:val="4F6228" w:themeColor="accent3" w:themeShade="80"/>
          <w:szCs w:val="24"/>
        </w:rPr>
        <w:t>5</w:t>
      </w:r>
      <w:r w:rsidRPr="008941BD">
        <w:rPr>
          <w:rFonts w:ascii="Kristen ITC" w:hAnsi="Kristen ITC"/>
          <w:color w:val="4F6228" w:themeColor="accent3" w:themeShade="80"/>
          <w:szCs w:val="24"/>
        </w:rPr>
        <w:t xml:space="preserve"> important events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 w:rsidRPr="008941BD">
        <w:rPr>
          <w:rFonts w:ascii="Kristen ITC" w:hAnsi="Kristen ITC"/>
          <w:color w:val="4F6228" w:themeColor="accent3" w:themeShade="80"/>
          <w:szCs w:val="24"/>
        </w:rPr>
        <w:t xml:space="preserve">People: at least </w:t>
      </w:r>
      <w:r>
        <w:rPr>
          <w:rFonts w:ascii="Kristen ITC" w:hAnsi="Kristen ITC"/>
          <w:color w:val="4F6228" w:themeColor="accent3" w:themeShade="80"/>
          <w:szCs w:val="24"/>
        </w:rPr>
        <w:t>5</w:t>
      </w:r>
      <w:r w:rsidRPr="008941BD">
        <w:rPr>
          <w:rFonts w:ascii="Kristen ITC" w:hAnsi="Kristen ITC"/>
          <w:color w:val="4F6228" w:themeColor="accent3" w:themeShade="80"/>
          <w:szCs w:val="24"/>
        </w:rPr>
        <w:t xml:space="preserve"> important people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 w:rsidRPr="008941BD">
        <w:rPr>
          <w:rFonts w:ascii="Kristen ITC" w:hAnsi="Kristen ITC"/>
          <w:color w:val="4F6228" w:themeColor="accent3" w:themeShade="80"/>
          <w:szCs w:val="24"/>
        </w:rPr>
        <w:t xml:space="preserve">Documents (Acts, Bills, Laws): include at least </w:t>
      </w:r>
      <w:r>
        <w:rPr>
          <w:rFonts w:ascii="Kristen ITC" w:hAnsi="Kristen ITC"/>
          <w:color w:val="4F6228" w:themeColor="accent3" w:themeShade="80"/>
          <w:szCs w:val="24"/>
        </w:rPr>
        <w:t>5</w:t>
      </w:r>
      <w:r w:rsidRPr="008941BD">
        <w:rPr>
          <w:rFonts w:ascii="Kristen ITC" w:hAnsi="Kristen ITC"/>
          <w:color w:val="4F6228" w:themeColor="accent3" w:themeShade="80"/>
          <w:szCs w:val="24"/>
        </w:rPr>
        <w:t xml:space="preserve"> important documents 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 w:rsidRPr="008941BD">
        <w:rPr>
          <w:rFonts w:ascii="Kristen ITC" w:hAnsi="Kristen ITC"/>
          <w:color w:val="4F6228" w:themeColor="accent3" w:themeShade="80"/>
          <w:szCs w:val="24"/>
        </w:rPr>
        <w:t>Role of this group in Confederation (or lack of a role)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 w:rsidRPr="008941BD">
        <w:rPr>
          <w:rFonts w:ascii="Kristen ITC" w:hAnsi="Kristen ITC"/>
          <w:color w:val="4F6228" w:themeColor="accent3" w:themeShade="80"/>
          <w:szCs w:val="24"/>
        </w:rPr>
        <w:t xml:space="preserve">How has this identity shaped the Canada we live in today? 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color w:val="4F6228" w:themeColor="accent3" w:themeShade="80"/>
          <w:szCs w:val="24"/>
        </w:rPr>
        <w:t xml:space="preserve">If this group had a theme song/anthem and a coat of arms/flag what would they be? </w:t>
      </w:r>
    </w:p>
    <w:p w:rsidR="008941BD" w:rsidRDefault="008941BD" w:rsidP="008941BD">
      <w:pPr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color w:val="4F6228" w:themeColor="accent3" w:themeShade="80"/>
          <w:szCs w:val="24"/>
        </w:rPr>
        <w:t xml:space="preserve">Book/Website/Wiki Criteria: 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color w:val="4F6228" w:themeColor="accent3" w:themeShade="80"/>
          <w:szCs w:val="24"/>
        </w:rPr>
        <w:t>Chapters/Pages that separate the information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color w:val="4F6228" w:themeColor="accent3" w:themeShade="80"/>
          <w:szCs w:val="24"/>
        </w:rPr>
        <w:t>Covers all topics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color w:val="4F6228" w:themeColor="accent3" w:themeShade="80"/>
          <w:szCs w:val="24"/>
        </w:rPr>
        <w:t>Easy to view/read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color w:val="4F6228" w:themeColor="accent3" w:themeShade="80"/>
          <w:szCs w:val="24"/>
        </w:rPr>
        <w:t>Organized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color w:val="4F6228" w:themeColor="accent3" w:themeShade="80"/>
          <w:szCs w:val="24"/>
        </w:rPr>
        <w:t>Included images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color w:val="4F6228" w:themeColor="accent3" w:themeShade="80"/>
          <w:szCs w:val="24"/>
        </w:rPr>
        <w:t>Visually appealing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color w:val="4F6228" w:themeColor="accent3" w:themeShade="80"/>
          <w:szCs w:val="24"/>
        </w:rPr>
        <w:t>Detailed, descriptive and comprehensive, organized.</w:t>
      </w:r>
    </w:p>
    <w:p w:rsidR="008941BD" w:rsidRPr="008941BD" w:rsidRDefault="008941BD" w:rsidP="008941BD">
      <w:pPr>
        <w:pStyle w:val="ListParagraph"/>
        <w:rPr>
          <w:rFonts w:ascii="Kristen ITC" w:hAnsi="Kristen ITC"/>
          <w:color w:val="4F6228" w:themeColor="accent3" w:themeShade="80"/>
          <w:szCs w:val="24"/>
        </w:rPr>
      </w:pPr>
      <w:r>
        <w:rPr>
          <w:rFonts w:ascii="Kristen ITC" w:hAnsi="Kristen ITC"/>
          <w:noProof/>
          <w:color w:val="9BBB59" w:themeColor="accent3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195580</wp:posOffset>
                </wp:positionV>
                <wp:extent cx="5867400" cy="27051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1BD" w:rsidRDefault="008941BD">
                            <w:r>
                              <w:t>Planning: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6.75pt;margin-top:15.4pt;width:462pt;height:21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" fillcolor="white [3201]" strokeweight=".5pt">
                <v:textbox>
                  <w:txbxContent>
                    <w:p w:rsidR="008941BD" w:rsidRDefault="008941BD">
                      <w:r>
                        <w:t>Planning:</w:t>
                      </w:r>
                    </w:p>
                  </w:txbxContent>
                </v:textbox>
              </v:shape>
            </w:pict>
          </mc:Fallback>
        </mc:AlternateContent>
      </w:r>
    </w:p>
    <w:p w:rsidR="008941BD" w:rsidRDefault="008941BD" w:rsidP="008941BD">
      <w:pPr>
        <w:rPr>
          <w:rFonts w:ascii="Kristen ITC" w:hAnsi="Kristen ITC"/>
          <w:color w:val="0070C0"/>
          <w:szCs w:val="24"/>
        </w:rPr>
      </w:pPr>
    </w:p>
    <w:p w:rsidR="008941BD" w:rsidRDefault="008941BD" w:rsidP="008941BD">
      <w:pPr>
        <w:rPr>
          <w:rFonts w:ascii="Kristen ITC" w:hAnsi="Kristen ITC"/>
          <w:color w:val="0070C0"/>
          <w:szCs w:val="24"/>
        </w:rPr>
      </w:pPr>
    </w:p>
    <w:p w:rsidR="008941BD" w:rsidRDefault="008941BD" w:rsidP="008941BD">
      <w:pPr>
        <w:rPr>
          <w:rFonts w:ascii="Kristen ITC" w:hAnsi="Kristen ITC"/>
          <w:color w:val="0070C0"/>
          <w:szCs w:val="24"/>
        </w:rPr>
      </w:pPr>
    </w:p>
    <w:p w:rsidR="008941BD" w:rsidRDefault="008941BD" w:rsidP="008941BD">
      <w:pPr>
        <w:rPr>
          <w:rFonts w:ascii="Kristen ITC" w:hAnsi="Kristen ITC"/>
          <w:color w:val="0070C0"/>
          <w:szCs w:val="24"/>
        </w:rPr>
      </w:pPr>
    </w:p>
    <w:p w:rsidR="008941BD" w:rsidRDefault="008941BD" w:rsidP="008941BD">
      <w:pPr>
        <w:rPr>
          <w:rFonts w:ascii="Kristen ITC" w:hAnsi="Kristen ITC"/>
          <w:color w:val="0070C0"/>
          <w:szCs w:val="24"/>
        </w:rPr>
      </w:pPr>
    </w:p>
    <w:p w:rsidR="008941BD" w:rsidRDefault="008941BD" w:rsidP="008941BD">
      <w:pPr>
        <w:rPr>
          <w:rFonts w:ascii="Kristen ITC" w:hAnsi="Kristen ITC"/>
          <w:color w:val="0070C0"/>
          <w:szCs w:val="24"/>
        </w:rPr>
      </w:pPr>
    </w:p>
    <w:p w:rsidR="008941BD" w:rsidRPr="008941BD" w:rsidRDefault="008941BD" w:rsidP="008941BD">
      <w:pPr>
        <w:jc w:val="center"/>
        <w:rPr>
          <w:rFonts w:ascii="Kristen ITC" w:hAnsi="Kristen ITC"/>
          <w:sz w:val="24"/>
          <w:szCs w:val="32"/>
        </w:rPr>
      </w:pPr>
      <w:r w:rsidRPr="008B31CE">
        <w:rPr>
          <w:rFonts w:ascii="Kristen ITC" w:hAnsi="Kristen ITC"/>
          <w:sz w:val="24"/>
          <w:szCs w:val="32"/>
        </w:rPr>
        <w:lastRenderedPageBreak/>
        <w:t>“CREATE A COMPREHENSIVE IDENTITY GUIDE FOR EITHER THE BRITISH, FRENCH OR FIRST NATIONS PEOPLE IN PRE-CONFEDERATION CANADA.”</w:t>
      </w:r>
    </w:p>
    <w:p w:rsidR="008941BD" w:rsidRPr="008941BD" w:rsidRDefault="008941BD" w:rsidP="008941BD">
      <w:p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>Assignment: Blue</w:t>
      </w:r>
    </w:p>
    <w:p w:rsidR="008941BD" w:rsidRPr="008941BD" w:rsidRDefault="008941BD" w:rsidP="008941BD">
      <w:p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 xml:space="preserve">Create a magazine/newspaper </w:t>
      </w:r>
      <w:r>
        <w:rPr>
          <w:rFonts w:ascii="Kristen ITC" w:hAnsi="Kristen ITC"/>
          <w:color w:val="0070C0"/>
          <w:szCs w:val="24"/>
        </w:rPr>
        <w:t>on your chosen identity</w:t>
      </w:r>
    </w:p>
    <w:p w:rsidR="008941BD" w:rsidRPr="008941BD" w:rsidRDefault="008941BD" w:rsidP="008941BD">
      <w:p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 xml:space="preserve">Include: 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>Events: at least 5 important events</w:t>
      </w:r>
    </w:p>
    <w:p w:rsidR="008941BD" w:rsidRPr="008941BD" w:rsidRDefault="008941BD" w:rsidP="008941BD">
      <w:pPr>
        <w:pStyle w:val="ListParagraph"/>
        <w:numPr>
          <w:ilvl w:val="1"/>
          <w:numId w:val="1"/>
        </w:numPr>
        <w:rPr>
          <w:rFonts w:ascii="Kristen ITC" w:hAnsi="Kristen ITC"/>
          <w:color w:val="0070C0"/>
          <w:szCs w:val="24"/>
        </w:rPr>
      </w:pPr>
      <w:r>
        <w:rPr>
          <w:rFonts w:ascii="Kristen ITC" w:hAnsi="Kristen ITC"/>
          <w:color w:val="0070C0"/>
          <w:szCs w:val="24"/>
        </w:rPr>
        <w:t>One of these should be your headline story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</w:rPr>
      </w:pPr>
      <w:r w:rsidRPr="008941BD">
        <w:rPr>
          <w:rFonts w:ascii="Kristen ITC" w:hAnsi="Kristen ITC"/>
          <w:color w:val="0070C0"/>
          <w:szCs w:val="24"/>
        </w:rPr>
        <w:t>People: at least 5 important people</w:t>
      </w:r>
      <w:r w:rsidRPr="008941BD">
        <w:rPr>
          <w:rFonts w:ascii="Kristen ITC" w:hAnsi="Kristen ITC"/>
          <w:color w:val="0070C0"/>
        </w:rPr>
        <w:t xml:space="preserve"> </w:t>
      </w:r>
    </w:p>
    <w:p w:rsidR="008941BD" w:rsidRPr="008941BD" w:rsidRDefault="008941BD" w:rsidP="008941BD">
      <w:pPr>
        <w:pStyle w:val="ListParagraph"/>
        <w:numPr>
          <w:ilvl w:val="1"/>
          <w:numId w:val="1"/>
        </w:numPr>
        <w:rPr>
          <w:rFonts w:ascii="Kristen ITC" w:hAnsi="Kristen ITC"/>
          <w:color w:val="0070C0"/>
        </w:rPr>
      </w:pPr>
      <w:r w:rsidRPr="008941BD">
        <w:rPr>
          <w:rFonts w:ascii="Kristen ITC" w:hAnsi="Kristen ITC"/>
          <w:color w:val="0070C0"/>
        </w:rPr>
        <w:t>Choose 3 of your people to write epitaphs for that demonstrate their significance to this group</w:t>
      </w:r>
      <w:r>
        <w:rPr>
          <w:rFonts w:ascii="Kristen ITC" w:hAnsi="Kristen ITC"/>
          <w:color w:val="0070C0"/>
        </w:rPr>
        <w:t xml:space="preserve"> (obituaries)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 xml:space="preserve">Documents (Acts, Bills, Laws): include at least 5 important documents 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>Role of this group in Confederation (or lack of a role)</w:t>
      </w:r>
      <w:r>
        <w:rPr>
          <w:rFonts w:ascii="Kristen ITC" w:hAnsi="Kristen ITC"/>
          <w:color w:val="0070C0"/>
          <w:szCs w:val="24"/>
        </w:rPr>
        <w:t>?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>
        <w:rPr>
          <w:rFonts w:ascii="Kristen ITC" w:hAnsi="Kristen ITC"/>
          <w:color w:val="0070C0"/>
          <w:szCs w:val="24"/>
        </w:rPr>
        <w:t>What was the effect of Confederation on this group?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 xml:space="preserve">If this group had a theme song/anthem and a coat of arms/flag what would they be? 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 xml:space="preserve">How has this identity shaped the Canada we live in today? </w:t>
      </w:r>
    </w:p>
    <w:p w:rsidR="008941BD" w:rsidRPr="008941BD" w:rsidRDefault="008941BD" w:rsidP="008B31CE">
      <w:p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 xml:space="preserve">Magazine/Newspaper Criteria: 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>Major stories</w:t>
      </w:r>
      <w:r>
        <w:rPr>
          <w:rFonts w:ascii="Kristen ITC" w:hAnsi="Kristen ITC"/>
          <w:color w:val="0070C0"/>
          <w:szCs w:val="24"/>
        </w:rPr>
        <w:t xml:space="preserve">, </w:t>
      </w:r>
      <w:r w:rsidRPr="008941BD">
        <w:rPr>
          <w:rFonts w:ascii="Kristen ITC" w:hAnsi="Kristen ITC"/>
          <w:color w:val="0070C0"/>
          <w:szCs w:val="24"/>
        </w:rPr>
        <w:t>Minor Stories</w:t>
      </w:r>
    </w:p>
    <w:p w:rsid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>Editorials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>
        <w:rPr>
          <w:rFonts w:ascii="Kristen ITC" w:hAnsi="Kristen ITC"/>
          <w:color w:val="0070C0"/>
          <w:szCs w:val="24"/>
        </w:rPr>
        <w:t>Political Cartoons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>Advertisements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>Obituaries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color w:val="0070C0"/>
          <w:szCs w:val="24"/>
        </w:rPr>
        <w:t>Set up in the style of your document</w:t>
      </w:r>
    </w:p>
    <w:p w:rsidR="008941BD" w:rsidRPr="008941BD" w:rsidRDefault="008941BD" w:rsidP="008941BD">
      <w:pPr>
        <w:pStyle w:val="ListParagraph"/>
        <w:numPr>
          <w:ilvl w:val="0"/>
          <w:numId w:val="1"/>
        </w:numPr>
        <w:rPr>
          <w:rFonts w:ascii="Kristen ITC" w:hAnsi="Kristen ITC"/>
          <w:color w:val="0070C0"/>
          <w:szCs w:val="24"/>
        </w:rPr>
      </w:pPr>
      <w:r w:rsidRPr="008941BD">
        <w:rPr>
          <w:rFonts w:ascii="Kristen ITC" w:hAnsi="Kristen ITC"/>
          <w:noProof/>
          <w:color w:val="0070C0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-219075</wp:posOffset>
                </wp:positionH>
                <wp:positionV relativeFrom="paragraph">
                  <wp:posOffset>374650</wp:posOffset>
                </wp:positionV>
                <wp:extent cx="6524625" cy="19335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1BD" w:rsidRDefault="008941BD">
                            <w:r>
                              <w:t xml:space="preserve">Planning: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17.25pt;margin-top:29.5pt;width:513.75pt;height:1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">
                <v:textbox>
                  <w:txbxContent>
                    <w:p w:rsidR="008941BD" w:rsidRDefault="008941BD">
                      <w:r>
                        <w:t xml:space="preserve">Planning: </w:t>
                      </w:r>
                    </w:p>
                  </w:txbxContent>
                </v:textbox>
              </v:shape>
            </w:pict>
          </mc:Fallback>
        </mc:AlternateContent>
      </w:r>
      <w:r w:rsidRPr="008941BD">
        <w:rPr>
          <w:rFonts w:ascii="Kristen ITC" w:hAnsi="Kristen ITC"/>
          <w:color w:val="0070C0"/>
          <w:szCs w:val="24"/>
        </w:rPr>
        <w:t>Detailed</w:t>
      </w:r>
      <w:r>
        <w:rPr>
          <w:rFonts w:ascii="Kristen ITC" w:hAnsi="Kristen ITC"/>
          <w:color w:val="0070C0"/>
          <w:szCs w:val="24"/>
        </w:rPr>
        <w:t xml:space="preserve">, </w:t>
      </w:r>
      <w:r w:rsidRPr="008941BD">
        <w:rPr>
          <w:rFonts w:ascii="Kristen ITC" w:hAnsi="Kristen ITC"/>
          <w:color w:val="0070C0"/>
          <w:szCs w:val="24"/>
        </w:rPr>
        <w:t>Legible, Comprehensive, Organized</w:t>
      </w:r>
    </w:p>
    <w:sectPr w:rsidR="008941BD" w:rsidRPr="008941BD" w:rsidSect="00F3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1801"/>
    <w:multiLevelType w:val="hybridMultilevel"/>
    <w:tmpl w:val="BA92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E39D8"/>
    <w:multiLevelType w:val="hybridMultilevel"/>
    <w:tmpl w:val="09845112"/>
    <w:lvl w:ilvl="0" w:tplc="2EE680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CE"/>
    <w:rsid w:val="008941BD"/>
    <w:rsid w:val="008B31CE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44F3D5B</Template>
  <TotalTime>63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Weber</dc:creator>
  <cp:lastModifiedBy>Kate Weber</cp:lastModifiedBy>
  <cp:revision>2</cp:revision>
  <cp:lastPrinted>2013-12-06T21:49:00Z</cp:lastPrinted>
  <dcterms:created xsi:type="dcterms:W3CDTF">2013-12-06T20:58:00Z</dcterms:created>
  <dcterms:modified xsi:type="dcterms:W3CDTF">2013-12-06T22:01:00Z</dcterms:modified>
</cp:coreProperties>
</file>