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6583B" w14:textId="77777777" w:rsidR="008F6F55" w:rsidRDefault="008F6F55" w:rsidP="008F6F55">
      <w:pPr>
        <w:spacing w:line="360" w:lineRule="auto"/>
        <w:rPr>
          <w:b/>
          <w:u w:val="single"/>
        </w:rPr>
      </w:pPr>
      <w:bookmarkStart w:id="0" w:name="_GoBack"/>
      <w:bookmarkEnd w:id="0"/>
      <w:r>
        <w:t xml:space="preserve">Chapter 2: </w:t>
      </w:r>
      <w:r>
        <w:rPr>
          <w:b/>
          <w:u w:val="single"/>
        </w:rPr>
        <w:t>The Role of Citizens &amp; Organizations in the Youth Justice System</w:t>
      </w:r>
    </w:p>
    <w:p w14:paraId="4073AA9F" w14:textId="77777777" w:rsidR="008F6F55" w:rsidRDefault="008F6F55" w:rsidP="008F6F55">
      <w:pPr>
        <w:spacing w:line="360" w:lineRule="auto"/>
        <w:rPr>
          <w:b/>
          <w:u w:val="single"/>
        </w:rPr>
      </w:pPr>
    </w:p>
    <w:p w14:paraId="306571C6" w14:textId="77777777" w:rsidR="008F6F55" w:rsidRDefault="008F6F55" w:rsidP="008F6F55">
      <w:pPr>
        <w:spacing w:line="360" w:lineRule="auto"/>
      </w:pPr>
      <w:r>
        <w:t xml:space="preserve">Children who are ______ years or older may be tried by a </w:t>
      </w:r>
      <w:r>
        <w:rPr>
          <w:b/>
        </w:rPr>
        <w:t>judge</w:t>
      </w:r>
      <w:r>
        <w:t xml:space="preserve"> and </w:t>
      </w:r>
      <w:r>
        <w:rPr>
          <w:b/>
        </w:rPr>
        <w:t>jury</w:t>
      </w:r>
      <w:r>
        <w:t xml:space="preserve"> for serious crimes. </w:t>
      </w:r>
    </w:p>
    <w:p w14:paraId="3ECA94DE" w14:textId="77777777" w:rsidR="008F6F55" w:rsidRDefault="008F6F55" w:rsidP="008F6F55">
      <w:pPr>
        <w:spacing w:line="360" w:lineRule="auto"/>
      </w:pPr>
    </w:p>
    <w:p w14:paraId="7CBDDD9D" w14:textId="77777777" w:rsidR="008F6F55" w:rsidRDefault="008F6F55" w:rsidP="008F6F55">
      <w:pPr>
        <w:spacing w:line="360" w:lineRule="auto"/>
      </w:pPr>
      <w:r>
        <w:rPr>
          <w:i/>
        </w:rPr>
        <w:t>Discuss</w:t>
      </w:r>
      <w:r>
        <w:t>: What crimes do you think would be serious enough for a young person to be judged in a court of law?</w:t>
      </w:r>
    </w:p>
    <w:p w14:paraId="1AEBCF7E" w14:textId="77777777" w:rsidR="008F6F55" w:rsidRDefault="008F6F55" w:rsidP="008F6F55">
      <w:pPr>
        <w:spacing w:line="360" w:lineRule="auto"/>
      </w:pPr>
    </w:p>
    <w:p w14:paraId="6383C733" w14:textId="77777777" w:rsidR="008F6F55" w:rsidRDefault="008F6F55" w:rsidP="008F6F55">
      <w:pPr>
        <w:spacing w:line="360" w:lineRule="auto"/>
      </w:pPr>
    </w:p>
    <w:p w14:paraId="517DD2BB" w14:textId="77777777" w:rsidR="008F6F55" w:rsidRDefault="008F6F55" w:rsidP="008F6F55">
      <w:pPr>
        <w:spacing w:line="360" w:lineRule="auto"/>
      </w:pPr>
    </w:p>
    <w:p w14:paraId="630A3CA7" w14:textId="77777777" w:rsidR="00AB34E9" w:rsidRDefault="00AB34E9" w:rsidP="008F6F55">
      <w:pPr>
        <w:spacing w:line="360" w:lineRule="auto"/>
      </w:pPr>
    </w:p>
    <w:p w14:paraId="1AC5C204" w14:textId="77777777" w:rsidR="00AB34E9" w:rsidRDefault="00AB34E9" w:rsidP="008F6F55">
      <w:pPr>
        <w:spacing w:line="360" w:lineRule="auto"/>
      </w:pPr>
    </w:p>
    <w:p w14:paraId="2FB0C3C8" w14:textId="77777777" w:rsidR="00AB34E9" w:rsidRDefault="00AB34E9" w:rsidP="008F6F55">
      <w:pPr>
        <w:spacing w:line="360" w:lineRule="auto"/>
      </w:pPr>
    </w:p>
    <w:p w14:paraId="2B53AF91" w14:textId="77777777" w:rsidR="00AB34E9" w:rsidRDefault="00AB34E9" w:rsidP="008F6F55">
      <w:pPr>
        <w:spacing w:line="360" w:lineRule="auto"/>
      </w:pPr>
    </w:p>
    <w:p w14:paraId="44831455" w14:textId="77777777" w:rsidR="008F6F55" w:rsidRDefault="008F6F55" w:rsidP="008F6F55">
      <w:pPr>
        <w:spacing w:line="360" w:lineRule="auto"/>
      </w:pPr>
    </w:p>
    <w:p w14:paraId="73AFE5BB" w14:textId="77777777" w:rsidR="008F6F55" w:rsidRDefault="008F6F55" w:rsidP="008F6F55">
      <w:pPr>
        <w:spacing w:line="360" w:lineRule="auto"/>
        <w:rPr>
          <w:u w:val="single"/>
        </w:rPr>
      </w:pPr>
      <w:r>
        <w:rPr>
          <w:u w:val="single"/>
        </w:rPr>
        <w:t>What is a Jury?</w:t>
      </w:r>
    </w:p>
    <w:p w14:paraId="3E0D2381" w14:textId="77777777" w:rsidR="00F57ACA" w:rsidRDefault="008F6F55" w:rsidP="008F6F55">
      <w:pPr>
        <w:spacing w:line="360" w:lineRule="auto"/>
      </w:pPr>
      <w:r>
        <w:t xml:space="preserve">A </w:t>
      </w:r>
      <w:r>
        <w:rPr>
          <w:b/>
        </w:rPr>
        <w:t>jury</w:t>
      </w:r>
      <w:r>
        <w:t xml:space="preserve"> is made up of _______ people. The role of the jury is to determine a </w:t>
      </w:r>
      <w:r>
        <w:rPr>
          <w:b/>
        </w:rPr>
        <w:t xml:space="preserve">verdict </w:t>
      </w:r>
      <w:r>
        <w:t xml:space="preserve">in a court case. A </w:t>
      </w:r>
      <w:r>
        <w:rPr>
          <w:i/>
        </w:rPr>
        <w:t>verdict</w:t>
      </w:r>
      <w:r>
        <w:t xml:space="preserve"> is a _____________________________________________________________________</w:t>
      </w:r>
    </w:p>
    <w:p w14:paraId="1917ED59" w14:textId="77777777" w:rsidR="008F6F55" w:rsidRPr="008F6F55" w:rsidRDefault="008F6F55" w:rsidP="008F6F55">
      <w:pPr>
        <w:spacing w:line="360" w:lineRule="auto"/>
      </w:pPr>
      <w:r>
        <w:t>_________________________________________________________________________________________________</w:t>
      </w:r>
    </w:p>
    <w:p w14:paraId="45F92EDF" w14:textId="77777777" w:rsidR="00163DE2" w:rsidRDefault="00163DE2" w:rsidP="008F6F55">
      <w:pPr>
        <w:spacing w:line="360" w:lineRule="auto"/>
      </w:pPr>
    </w:p>
    <w:p w14:paraId="0387FC0E" w14:textId="77777777" w:rsidR="008F6F55" w:rsidRDefault="008F6F55" w:rsidP="008F6F55">
      <w:pPr>
        <w:spacing w:line="360" w:lineRule="auto"/>
      </w:pPr>
      <w:r>
        <w:t xml:space="preserve">In order to determine a verdict, </w:t>
      </w:r>
      <w:r>
        <w:rPr>
          <w:b/>
        </w:rPr>
        <w:t>jurors</w:t>
      </w:r>
      <w:r>
        <w:t xml:space="preserve"> must understand some key terms that are used in courts:</w:t>
      </w:r>
    </w:p>
    <w:p w14:paraId="12DD4CCD" w14:textId="77777777" w:rsidR="008F6F55" w:rsidRDefault="008F6F55" w:rsidP="008F6F55">
      <w:pPr>
        <w:spacing w:line="360" w:lineRule="auto"/>
      </w:pPr>
      <w:r>
        <w:rPr>
          <w:i/>
        </w:rPr>
        <w:t>Defense:</w:t>
      </w:r>
      <w:r>
        <w:t xml:space="preserve"> _______________________________________________________________________________________</w:t>
      </w:r>
    </w:p>
    <w:p w14:paraId="4ED8124A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5242751A" w14:textId="77777777" w:rsidR="00163DE2" w:rsidRPr="008F6F55" w:rsidRDefault="00163DE2" w:rsidP="008F6F55">
      <w:pPr>
        <w:spacing w:line="360" w:lineRule="auto"/>
      </w:pPr>
      <w:r>
        <w:t>_________________________________________________________________________________________________</w:t>
      </w:r>
    </w:p>
    <w:p w14:paraId="5A934694" w14:textId="77777777" w:rsidR="008F6F55" w:rsidRDefault="008F6F55" w:rsidP="008F6F55">
      <w:pPr>
        <w:spacing w:line="360" w:lineRule="auto"/>
      </w:pPr>
      <w:r>
        <w:rPr>
          <w:i/>
        </w:rPr>
        <w:t>Prosecution:</w:t>
      </w:r>
      <w:r>
        <w:t xml:space="preserve"> __________________________________________________________________________________</w:t>
      </w:r>
    </w:p>
    <w:p w14:paraId="5F077754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3C79AA02" w14:textId="77777777" w:rsidR="00163DE2" w:rsidRPr="008F6F55" w:rsidRDefault="00163DE2" w:rsidP="008F6F55">
      <w:pPr>
        <w:spacing w:line="360" w:lineRule="auto"/>
      </w:pPr>
      <w:r>
        <w:t>_________________________________________________________________________________________________</w:t>
      </w:r>
    </w:p>
    <w:p w14:paraId="227BD60F" w14:textId="77777777" w:rsidR="008F6F55" w:rsidRDefault="008F6F55" w:rsidP="008F6F55">
      <w:pPr>
        <w:spacing w:line="360" w:lineRule="auto"/>
      </w:pPr>
      <w:r>
        <w:rPr>
          <w:i/>
        </w:rPr>
        <w:t>Sequester:</w:t>
      </w:r>
      <w:r>
        <w:t xml:space="preserve"> ____________________________________________________________________________________</w:t>
      </w:r>
    </w:p>
    <w:p w14:paraId="03CFD44C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571008BA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1D2BAC5A" w14:textId="77777777" w:rsidR="008F6F55" w:rsidRDefault="008F6F55" w:rsidP="008F6F55">
      <w:pPr>
        <w:spacing w:line="360" w:lineRule="auto"/>
      </w:pPr>
      <w:r>
        <w:rPr>
          <w:i/>
        </w:rPr>
        <w:lastRenderedPageBreak/>
        <w:t>Discuss:</w:t>
      </w:r>
      <w:r>
        <w:t xml:space="preserve"> What advantages/disadvantages might a jury have for an accused person?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F6F55" w:rsidRPr="008F6F55" w14:paraId="55322841" w14:textId="77777777" w:rsidTr="008F6F55">
        <w:trPr>
          <w:trHeight w:val="199"/>
        </w:trPr>
        <w:tc>
          <w:tcPr>
            <w:tcW w:w="4428" w:type="dxa"/>
            <w:shd w:val="clear" w:color="auto" w:fill="BFBFBF" w:themeFill="background1" w:themeFillShade="BF"/>
          </w:tcPr>
          <w:p w14:paraId="2F7FB7F0" w14:textId="77777777" w:rsidR="008F6F55" w:rsidRPr="008F6F55" w:rsidRDefault="008F6F55" w:rsidP="008F6F55">
            <w:pPr>
              <w:spacing w:line="360" w:lineRule="auto"/>
              <w:jc w:val="center"/>
              <w:rPr>
                <w:b/>
              </w:rPr>
            </w:pPr>
            <w:r w:rsidRPr="008F6F55">
              <w:rPr>
                <w:b/>
              </w:rPr>
              <w:t>Advantages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51C0315A" w14:textId="77777777" w:rsidR="008F6F55" w:rsidRPr="008F6F55" w:rsidRDefault="008F6F55" w:rsidP="008F6F55">
            <w:pPr>
              <w:spacing w:line="360" w:lineRule="auto"/>
              <w:jc w:val="center"/>
              <w:rPr>
                <w:b/>
              </w:rPr>
            </w:pPr>
            <w:r w:rsidRPr="008F6F55">
              <w:rPr>
                <w:b/>
              </w:rPr>
              <w:t>Disadvantages</w:t>
            </w:r>
          </w:p>
        </w:tc>
      </w:tr>
      <w:tr w:rsidR="008F6F55" w14:paraId="4AAE2BC0" w14:textId="77777777" w:rsidTr="008F6F55">
        <w:tc>
          <w:tcPr>
            <w:tcW w:w="4428" w:type="dxa"/>
          </w:tcPr>
          <w:p w14:paraId="003F284C" w14:textId="77777777" w:rsidR="008F6F55" w:rsidRDefault="008F6F55" w:rsidP="008F6F55">
            <w:pPr>
              <w:spacing w:line="360" w:lineRule="auto"/>
            </w:pPr>
          </w:p>
        </w:tc>
        <w:tc>
          <w:tcPr>
            <w:tcW w:w="4428" w:type="dxa"/>
          </w:tcPr>
          <w:p w14:paraId="11F9A78E" w14:textId="77777777" w:rsidR="008F6F55" w:rsidRDefault="008F6F55" w:rsidP="008F6F55">
            <w:pPr>
              <w:spacing w:line="360" w:lineRule="auto"/>
            </w:pPr>
          </w:p>
          <w:p w14:paraId="319DB20E" w14:textId="77777777" w:rsidR="008F6F55" w:rsidRDefault="008F6F55" w:rsidP="008F6F55">
            <w:pPr>
              <w:spacing w:line="360" w:lineRule="auto"/>
            </w:pPr>
          </w:p>
          <w:p w14:paraId="09C47F2A" w14:textId="77777777" w:rsidR="008F6F55" w:rsidRDefault="008F6F55" w:rsidP="008F6F55">
            <w:pPr>
              <w:spacing w:line="360" w:lineRule="auto"/>
            </w:pPr>
          </w:p>
          <w:p w14:paraId="524F1D2A" w14:textId="77777777" w:rsidR="008F6F55" w:rsidRDefault="008F6F55" w:rsidP="008F6F55">
            <w:pPr>
              <w:spacing w:line="360" w:lineRule="auto"/>
            </w:pPr>
          </w:p>
          <w:p w14:paraId="401EA2DC" w14:textId="77777777" w:rsidR="008F6F55" w:rsidRDefault="008F6F55" w:rsidP="008F6F55">
            <w:pPr>
              <w:spacing w:line="360" w:lineRule="auto"/>
            </w:pPr>
          </w:p>
          <w:p w14:paraId="725A9A26" w14:textId="77777777" w:rsidR="008F6F55" w:rsidRDefault="008F6F55" w:rsidP="008F6F55">
            <w:pPr>
              <w:spacing w:line="360" w:lineRule="auto"/>
            </w:pPr>
          </w:p>
          <w:p w14:paraId="18D8A7E8" w14:textId="77777777" w:rsidR="008F6F55" w:rsidRDefault="008F6F55" w:rsidP="008F6F55">
            <w:pPr>
              <w:spacing w:line="360" w:lineRule="auto"/>
            </w:pPr>
          </w:p>
        </w:tc>
      </w:tr>
    </w:tbl>
    <w:p w14:paraId="16D12EA2" w14:textId="77777777" w:rsidR="00163DE2" w:rsidRDefault="00163DE2" w:rsidP="008F6F55">
      <w:pPr>
        <w:spacing w:line="360" w:lineRule="auto"/>
        <w:rPr>
          <w:u w:val="single"/>
        </w:rPr>
      </w:pPr>
    </w:p>
    <w:p w14:paraId="71F6B412" w14:textId="77777777" w:rsidR="008F6F55" w:rsidRDefault="008F6F55" w:rsidP="008F6F55">
      <w:pPr>
        <w:spacing w:line="360" w:lineRule="auto"/>
        <w:rPr>
          <w:u w:val="single"/>
        </w:rPr>
      </w:pPr>
      <w:r>
        <w:rPr>
          <w:u w:val="single"/>
        </w:rPr>
        <w:t>Jury Selection</w:t>
      </w:r>
    </w:p>
    <w:p w14:paraId="206711B9" w14:textId="77777777" w:rsidR="008F6F55" w:rsidRDefault="008F6F55" w:rsidP="008F6F55">
      <w:pPr>
        <w:spacing w:line="360" w:lineRule="auto"/>
      </w:pPr>
      <w:r>
        <w:t xml:space="preserve">There is a very distinct process and set of rules established to be selected for </w:t>
      </w:r>
      <w:r>
        <w:rPr>
          <w:b/>
        </w:rPr>
        <w:t>jury duty</w:t>
      </w:r>
      <w:r>
        <w:t>.</w:t>
      </w:r>
    </w:p>
    <w:p w14:paraId="2D1FB15D" w14:textId="77777777" w:rsidR="008F6F55" w:rsidRDefault="008F6F55" w:rsidP="008F6F55">
      <w:pPr>
        <w:spacing w:line="360" w:lineRule="auto"/>
        <w:rPr>
          <w:i/>
        </w:rPr>
      </w:pPr>
      <w:r>
        <w:rPr>
          <w:i/>
        </w:rPr>
        <w:t>Who is eligible for jury duty?</w:t>
      </w:r>
    </w:p>
    <w:p w14:paraId="33E3F761" w14:textId="77777777" w:rsidR="008F6F55" w:rsidRDefault="008F6F55" w:rsidP="008F6F55">
      <w:pPr>
        <w:pStyle w:val="ListParagraph"/>
        <w:numPr>
          <w:ilvl w:val="0"/>
          <w:numId w:val="1"/>
        </w:numPr>
        <w:spacing w:line="360" w:lineRule="auto"/>
      </w:pPr>
      <w:r>
        <w:t>Anyone who is ______ years or older.</w:t>
      </w:r>
    </w:p>
    <w:p w14:paraId="4B961FBA" w14:textId="77777777" w:rsidR="008F6F55" w:rsidRDefault="008F6F55" w:rsidP="008F6F55">
      <w:pPr>
        <w:pStyle w:val="ListParagraph"/>
        <w:numPr>
          <w:ilvl w:val="0"/>
          <w:numId w:val="1"/>
        </w:numPr>
        <w:spacing w:line="360" w:lineRule="auto"/>
      </w:pPr>
      <w:r>
        <w:t>All jurors must be ____________________________ _________________.</w:t>
      </w:r>
    </w:p>
    <w:p w14:paraId="594BF417" w14:textId="77777777" w:rsidR="009A65CB" w:rsidRDefault="009A65CB" w:rsidP="009A65CB">
      <w:pPr>
        <w:pStyle w:val="ListParagraph"/>
        <w:numPr>
          <w:ilvl w:val="0"/>
          <w:numId w:val="1"/>
        </w:numPr>
        <w:spacing w:line="360" w:lineRule="auto"/>
      </w:pPr>
      <w:r>
        <w:t>Individuals who have been _______________________ of some crimes are ineligible.</w:t>
      </w:r>
    </w:p>
    <w:p w14:paraId="51E0082C" w14:textId="77777777" w:rsidR="009A65CB" w:rsidRDefault="009A65CB" w:rsidP="009A65CB">
      <w:pPr>
        <w:spacing w:line="360" w:lineRule="auto"/>
      </w:pPr>
    </w:p>
    <w:p w14:paraId="1AA65674" w14:textId="77777777" w:rsidR="009A65CB" w:rsidRDefault="009A65CB" w:rsidP="009A65CB">
      <w:pPr>
        <w:spacing w:line="360" w:lineRule="auto"/>
      </w:pPr>
      <w:r>
        <w:t>Serving on a jury is considered to be a __________ of Canadian citizens. Individuals are __________________________ to jury duty. This means that they receive a notice in the mail to appear for the selection process. _______________________________________________________</w:t>
      </w:r>
    </w:p>
    <w:p w14:paraId="7A4F6B24" w14:textId="77777777" w:rsidR="009A65CB" w:rsidRDefault="009A65CB" w:rsidP="009A65CB">
      <w:pPr>
        <w:spacing w:line="360" w:lineRule="auto"/>
      </w:pPr>
      <w:r>
        <w:t>________________________________________________________________________________________________</w:t>
      </w:r>
    </w:p>
    <w:p w14:paraId="53CE3D76" w14:textId="77777777" w:rsidR="009A65CB" w:rsidRDefault="009A65CB" w:rsidP="009A65CB">
      <w:pPr>
        <w:spacing w:line="360" w:lineRule="auto"/>
        <w:rPr>
          <w:i/>
        </w:rPr>
      </w:pPr>
    </w:p>
    <w:p w14:paraId="2A18BB99" w14:textId="77777777" w:rsidR="00163DE2" w:rsidRDefault="00163DE2" w:rsidP="00163DE2">
      <w:pPr>
        <w:spacing w:line="360" w:lineRule="auto"/>
        <w:rPr>
          <w:i/>
        </w:rPr>
      </w:pPr>
      <w:r>
        <w:rPr>
          <w:i/>
        </w:rPr>
        <w:t>Responsibilities of individuals summoned for jury duty:</w:t>
      </w:r>
    </w:p>
    <w:p w14:paraId="11E1AD5C" w14:textId="77777777" w:rsidR="00163DE2" w:rsidRDefault="00163DE2" w:rsidP="00163DE2">
      <w:pPr>
        <w:pStyle w:val="ListParagraph"/>
        <w:numPr>
          <w:ilvl w:val="0"/>
          <w:numId w:val="2"/>
        </w:numPr>
        <w:spacing w:line="360" w:lineRule="auto"/>
      </w:pPr>
      <w:r>
        <w:t>You must appear at the __________________________ on time.</w:t>
      </w:r>
    </w:p>
    <w:p w14:paraId="19C44E8F" w14:textId="77777777" w:rsidR="00163DE2" w:rsidRDefault="00163DE2" w:rsidP="00163DE2">
      <w:pPr>
        <w:pStyle w:val="ListParagraph"/>
        <w:numPr>
          <w:ilvl w:val="0"/>
          <w:numId w:val="2"/>
        </w:numPr>
        <w:spacing w:line="360" w:lineRule="auto"/>
      </w:pPr>
      <w:r>
        <w:t>All __________________________ must be determined in advance.</w:t>
      </w:r>
    </w:p>
    <w:p w14:paraId="1B0676E7" w14:textId="77777777" w:rsidR="00163DE2" w:rsidRDefault="00163DE2" w:rsidP="00163DE2">
      <w:pPr>
        <w:pStyle w:val="ListParagraph"/>
        <w:numPr>
          <w:ilvl w:val="0"/>
          <w:numId w:val="2"/>
        </w:numPr>
        <w:spacing w:line="360" w:lineRule="auto"/>
      </w:pPr>
      <w:r>
        <w:t>You must take time off of work during the entire court case</w:t>
      </w:r>
    </w:p>
    <w:p w14:paraId="620C432C" w14:textId="77777777" w:rsidR="00163DE2" w:rsidRDefault="00163DE2" w:rsidP="00163DE2">
      <w:pPr>
        <w:pStyle w:val="ListParagraph"/>
        <w:numPr>
          <w:ilvl w:val="1"/>
          <w:numId w:val="2"/>
        </w:numPr>
        <w:spacing w:line="360" w:lineRule="auto"/>
      </w:pPr>
      <w:r>
        <w:t xml:space="preserve">____________________________ </w:t>
      </w:r>
      <w:r>
        <w:rPr>
          <w:i/>
        </w:rPr>
        <w:t>must</w:t>
      </w:r>
      <w:r>
        <w:t xml:space="preserve"> give you time off; however, they __________ have to pay you.</w:t>
      </w:r>
    </w:p>
    <w:p w14:paraId="0B79E53A" w14:textId="77777777" w:rsidR="00163DE2" w:rsidRDefault="00163DE2" w:rsidP="00163DE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You must rebook all appointments for a time following selection process and subsequently, the trial.</w:t>
      </w:r>
    </w:p>
    <w:p w14:paraId="5E5B874F" w14:textId="77777777" w:rsidR="00163DE2" w:rsidRDefault="00163DE2" w:rsidP="00163DE2">
      <w:pPr>
        <w:spacing w:line="360" w:lineRule="auto"/>
      </w:pPr>
    </w:p>
    <w:p w14:paraId="7862C61A" w14:textId="77777777" w:rsidR="00AB34E9" w:rsidRDefault="00AB34E9" w:rsidP="001C69EE">
      <w:pPr>
        <w:spacing w:line="360" w:lineRule="auto"/>
        <w:rPr>
          <w:i/>
        </w:rPr>
      </w:pPr>
      <w:r>
        <w:t xml:space="preserve">People are ______________________ from jury duty if they can prove that it would cause them _________________ ____________________. </w:t>
      </w:r>
      <w:r w:rsidR="001C69EE">
        <w:rPr>
          <w:i/>
        </w:rPr>
        <w:t>What are some examples of undue hardship?</w:t>
      </w:r>
    </w:p>
    <w:p w14:paraId="0056BC93" w14:textId="77777777" w:rsidR="001C69EE" w:rsidRDefault="001C69EE" w:rsidP="001C69EE">
      <w:pPr>
        <w:spacing w:line="360" w:lineRule="auto"/>
        <w:rPr>
          <w:i/>
        </w:rPr>
      </w:pPr>
    </w:p>
    <w:p w14:paraId="1A8D00E3" w14:textId="77777777" w:rsidR="001C69EE" w:rsidRDefault="001C69EE" w:rsidP="001C69EE">
      <w:pPr>
        <w:spacing w:line="360" w:lineRule="auto"/>
        <w:rPr>
          <w:i/>
        </w:rPr>
      </w:pPr>
    </w:p>
    <w:p w14:paraId="2E67C1C2" w14:textId="77777777" w:rsidR="001C69EE" w:rsidRDefault="001C69EE" w:rsidP="001C69EE">
      <w:pPr>
        <w:spacing w:line="360" w:lineRule="auto"/>
        <w:rPr>
          <w:i/>
        </w:rPr>
      </w:pPr>
    </w:p>
    <w:p w14:paraId="5D8107A6" w14:textId="77777777" w:rsidR="001C69EE" w:rsidRDefault="001C69EE" w:rsidP="001C69EE">
      <w:pPr>
        <w:spacing w:line="360" w:lineRule="auto"/>
        <w:rPr>
          <w:i/>
        </w:rPr>
      </w:pPr>
    </w:p>
    <w:p w14:paraId="3A0F44FF" w14:textId="77777777" w:rsidR="001C69EE" w:rsidRDefault="001C69EE" w:rsidP="001C69EE">
      <w:pPr>
        <w:spacing w:line="360" w:lineRule="auto"/>
        <w:rPr>
          <w:i/>
        </w:rPr>
      </w:pPr>
    </w:p>
    <w:p w14:paraId="76D6AE5E" w14:textId="77777777" w:rsidR="001C69EE" w:rsidRPr="008F6F55" w:rsidRDefault="001C69EE" w:rsidP="001C69EE">
      <w:pPr>
        <w:spacing w:line="360" w:lineRule="auto"/>
      </w:pPr>
    </w:p>
    <w:p w14:paraId="24EC5425" w14:textId="77777777" w:rsidR="00AB34E9" w:rsidRPr="00AB34E9" w:rsidRDefault="00AB34E9" w:rsidP="00163DE2">
      <w:pPr>
        <w:spacing w:line="360" w:lineRule="auto"/>
      </w:pPr>
    </w:p>
    <w:p w14:paraId="1964DCFF" w14:textId="77777777" w:rsidR="00163DE2" w:rsidRDefault="00163DE2" w:rsidP="00163DE2">
      <w:pPr>
        <w:spacing w:line="360" w:lineRule="auto"/>
      </w:pPr>
      <w:r>
        <w:rPr>
          <w:i/>
        </w:rPr>
        <w:t>Discuss:</w:t>
      </w:r>
      <w:r>
        <w:t xml:space="preserve"> Do you think it’s fair that employers are not required to pay employees summoned to jury duty? Justify.</w:t>
      </w:r>
    </w:p>
    <w:p w14:paraId="4D7ED609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15E60857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34DAA8C1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4388C1F7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7085F001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5D5536F2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2929C100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41DDE3BC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787668C1" w14:textId="77777777" w:rsidR="00163DE2" w:rsidRPr="008F6F55" w:rsidRDefault="00163DE2" w:rsidP="00163DE2">
      <w:pPr>
        <w:spacing w:line="360" w:lineRule="auto"/>
      </w:pPr>
      <w:r>
        <w:t>_________________________________________________________________________________________________</w:t>
      </w:r>
    </w:p>
    <w:p w14:paraId="719D9C90" w14:textId="77777777" w:rsidR="00163DE2" w:rsidRDefault="00163DE2" w:rsidP="00163DE2">
      <w:pPr>
        <w:spacing w:line="360" w:lineRule="auto"/>
      </w:pPr>
    </w:p>
    <w:p w14:paraId="468C223E" w14:textId="77777777" w:rsidR="001C69EE" w:rsidRDefault="001C69EE" w:rsidP="001C69EE">
      <w:pPr>
        <w:spacing w:line="360" w:lineRule="auto"/>
      </w:pPr>
      <w:r>
        <w:t>If an individual is selected for jury duty, they must take an ____________ to use _________</w:t>
      </w:r>
    </w:p>
    <w:p w14:paraId="090A8DF4" w14:textId="77777777" w:rsidR="001C69EE" w:rsidRDefault="001C69EE" w:rsidP="001C69EE">
      <w:pPr>
        <w:spacing w:line="360" w:lineRule="auto"/>
      </w:pPr>
      <w:r>
        <w:t>___________________________________________________________________________ to reach a verdict.</w:t>
      </w:r>
    </w:p>
    <w:p w14:paraId="74F46C8E" w14:textId="77777777" w:rsidR="001C69EE" w:rsidRPr="00BC65AA" w:rsidRDefault="001C69EE" w:rsidP="001C69EE">
      <w:pPr>
        <w:spacing w:line="360" w:lineRule="auto"/>
      </w:pPr>
    </w:p>
    <w:p w14:paraId="5FF57626" w14:textId="77777777" w:rsidR="00AB34E9" w:rsidRPr="00A7744C" w:rsidRDefault="00AB34E9" w:rsidP="00163DE2">
      <w:pPr>
        <w:spacing w:line="360" w:lineRule="auto"/>
      </w:pPr>
    </w:p>
    <w:p w14:paraId="66C285AA" w14:textId="77777777" w:rsidR="00103356" w:rsidRPr="00DE70B3" w:rsidRDefault="00103356" w:rsidP="00103356">
      <w:pPr>
        <w:spacing w:line="360" w:lineRule="auto"/>
      </w:pPr>
      <w:r>
        <w:t xml:space="preserve">It is a __________________________ ___________________ to not show up for jury duty. You could be fined up to _____________ in Alberta, be sentenced to _________ _________ for one month, </w:t>
      </w:r>
      <w:r>
        <w:rPr>
          <w:i/>
        </w:rPr>
        <w:t>or both!</w:t>
      </w:r>
    </w:p>
    <w:p w14:paraId="4F8EC03F" w14:textId="77777777" w:rsidR="00103356" w:rsidRDefault="00103356" w:rsidP="00103356">
      <w:pPr>
        <w:spacing w:line="360" w:lineRule="auto"/>
      </w:pPr>
      <w:r>
        <w:lastRenderedPageBreak/>
        <w:t>Keep notes about the jury selection process based on the video presented by the Alberta Courts government website:</w:t>
      </w:r>
    </w:p>
    <w:p w14:paraId="32720389" w14:textId="77777777" w:rsidR="00163DE2" w:rsidRPr="009A65CB" w:rsidRDefault="00163DE2" w:rsidP="009A65CB">
      <w:pPr>
        <w:spacing w:line="360" w:lineRule="auto"/>
      </w:pPr>
    </w:p>
    <w:sectPr w:rsidR="00163DE2" w:rsidRPr="009A65CB" w:rsidSect="00F57A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6F3"/>
    <w:multiLevelType w:val="hybridMultilevel"/>
    <w:tmpl w:val="16A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633D"/>
    <w:multiLevelType w:val="hybridMultilevel"/>
    <w:tmpl w:val="D7AA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55"/>
    <w:rsid w:val="00103356"/>
    <w:rsid w:val="00163148"/>
    <w:rsid w:val="00163DE2"/>
    <w:rsid w:val="001C69EE"/>
    <w:rsid w:val="008F6F55"/>
    <w:rsid w:val="009A65CB"/>
    <w:rsid w:val="00AB34E9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89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48DA8744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Campbell</dc:creator>
  <cp:lastModifiedBy>Kate Weber</cp:lastModifiedBy>
  <cp:revision>2</cp:revision>
  <dcterms:created xsi:type="dcterms:W3CDTF">2013-06-11T19:56:00Z</dcterms:created>
  <dcterms:modified xsi:type="dcterms:W3CDTF">2013-06-11T19:56:00Z</dcterms:modified>
</cp:coreProperties>
</file>