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00" w:rsidRDefault="00A2416A" w:rsidP="00C26900">
      <w:pPr>
        <w:jc w:val="center"/>
        <w:rPr>
          <w:b/>
          <w:sz w:val="32"/>
          <w:szCs w:val="32"/>
        </w:rPr>
      </w:pPr>
      <w:r w:rsidRPr="00DF719E">
        <w:rPr>
          <w:b/>
          <w:sz w:val="32"/>
          <w:szCs w:val="32"/>
        </w:rPr>
        <w:t>Rubric</w:t>
      </w:r>
      <w:r w:rsidR="005F77E4" w:rsidRPr="00DF719E">
        <w:rPr>
          <w:b/>
          <w:sz w:val="32"/>
          <w:szCs w:val="32"/>
        </w:rPr>
        <w:t xml:space="preserve"> – </w:t>
      </w:r>
      <w:r w:rsidR="00DF719E" w:rsidRPr="00DF719E">
        <w:rPr>
          <w:b/>
          <w:sz w:val="32"/>
          <w:szCs w:val="32"/>
        </w:rPr>
        <w:t>Social/English Cross-Curricular project</w:t>
      </w:r>
    </w:p>
    <w:p w:rsidR="00DF719E" w:rsidRPr="00DF719E" w:rsidRDefault="00C269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PHYSICAL REPRESENTATION AND ESSENTIAL QUESTION RESPONSE</w:t>
      </w:r>
      <w:r w:rsidR="00DF719E" w:rsidRPr="00DF719E">
        <w:rPr>
          <w:b/>
          <w:sz w:val="32"/>
          <w:szCs w:val="32"/>
        </w:rPr>
        <w:t xml:space="preserve">     </w:t>
      </w:r>
    </w:p>
    <w:p w:rsidR="00DF719E" w:rsidRDefault="00C26900">
      <w:pPr>
        <w:rPr>
          <w:b/>
          <w:sz w:val="32"/>
          <w:szCs w:val="32"/>
        </w:rPr>
      </w:pPr>
      <w:r>
        <w:t>STUDENT NAME</w:t>
      </w:r>
      <w:r w:rsidR="00A2416A">
        <w:t xml:space="preserve">     </w:t>
      </w:r>
      <w:r w:rsidR="00DF719E">
        <w:t>_________________________________</w:t>
      </w:r>
      <w:r w:rsidR="00DF719E" w:rsidRPr="00DF71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Total mark      </w:t>
      </w:r>
    </w:p>
    <w:p w:rsidR="00DF719E" w:rsidRDefault="00DF7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589"/>
        <w:gridCol w:w="1289"/>
        <w:gridCol w:w="1377"/>
        <w:gridCol w:w="1324"/>
        <w:gridCol w:w="1330"/>
        <w:gridCol w:w="1216"/>
      </w:tblGrid>
      <w:tr w:rsidR="00A2416A" w:rsidTr="000A28B3">
        <w:tc>
          <w:tcPr>
            <w:tcW w:w="1451" w:type="dxa"/>
          </w:tcPr>
          <w:p w:rsidR="00A2416A" w:rsidRDefault="00A2416A"/>
        </w:tc>
        <w:tc>
          <w:tcPr>
            <w:tcW w:w="1589" w:type="dxa"/>
          </w:tcPr>
          <w:p w:rsidR="00A2416A" w:rsidRPr="00A2416A" w:rsidRDefault="00A2416A">
            <w:pPr>
              <w:rPr>
                <w:b/>
              </w:rPr>
            </w:pPr>
            <w:r w:rsidRPr="00A2416A">
              <w:rPr>
                <w:b/>
              </w:rPr>
              <w:t>EXC =5</w:t>
            </w:r>
          </w:p>
        </w:tc>
        <w:tc>
          <w:tcPr>
            <w:tcW w:w="1289" w:type="dxa"/>
          </w:tcPr>
          <w:p w:rsidR="00A2416A" w:rsidRPr="00A2416A" w:rsidRDefault="00A2416A">
            <w:pPr>
              <w:rPr>
                <w:b/>
              </w:rPr>
            </w:pPr>
            <w:r w:rsidRPr="00A2416A">
              <w:rPr>
                <w:b/>
              </w:rPr>
              <w:t>PF = 4</w:t>
            </w:r>
          </w:p>
        </w:tc>
        <w:tc>
          <w:tcPr>
            <w:tcW w:w="1377" w:type="dxa"/>
          </w:tcPr>
          <w:p w:rsidR="00A2416A" w:rsidRPr="00A2416A" w:rsidRDefault="00A2416A">
            <w:pPr>
              <w:rPr>
                <w:b/>
              </w:rPr>
            </w:pPr>
            <w:r w:rsidRPr="00A2416A">
              <w:rPr>
                <w:b/>
              </w:rPr>
              <w:t>SAT= 3</w:t>
            </w:r>
          </w:p>
        </w:tc>
        <w:tc>
          <w:tcPr>
            <w:tcW w:w="1324" w:type="dxa"/>
          </w:tcPr>
          <w:p w:rsidR="00A2416A" w:rsidRPr="00A2416A" w:rsidRDefault="00A2416A">
            <w:pPr>
              <w:rPr>
                <w:b/>
              </w:rPr>
            </w:pPr>
            <w:r w:rsidRPr="00A2416A">
              <w:rPr>
                <w:b/>
              </w:rPr>
              <w:t>Limited=2</w:t>
            </w:r>
          </w:p>
        </w:tc>
        <w:tc>
          <w:tcPr>
            <w:tcW w:w="1330" w:type="dxa"/>
          </w:tcPr>
          <w:p w:rsidR="00A2416A" w:rsidRPr="00A2416A" w:rsidRDefault="00A2416A">
            <w:pPr>
              <w:rPr>
                <w:b/>
              </w:rPr>
            </w:pPr>
            <w:r w:rsidRPr="00A2416A">
              <w:rPr>
                <w:b/>
              </w:rPr>
              <w:t>Poor =1</w:t>
            </w:r>
          </w:p>
        </w:tc>
        <w:tc>
          <w:tcPr>
            <w:tcW w:w="1216" w:type="dxa"/>
          </w:tcPr>
          <w:p w:rsidR="00A2416A" w:rsidRPr="00A2416A" w:rsidRDefault="00A2416A">
            <w:pPr>
              <w:rPr>
                <w:b/>
              </w:rPr>
            </w:pPr>
            <w:r w:rsidRPr="00A2416A">
              <w:rPr>
                <w:b/>
              </w:rPr>
              <w:t>INS</w:t>
            </w:r>
            <w:r w:rsidR="00DF719E">
              <w:rPr>
                <w:b/>
              </w:rPr>
              <w:t xml:space="preserve"> =0</w:t>
            </w:r>
          </w:p>
        </w:tc>
      </w:tr>
      <w:tr w:rsidR="00A2416A" w:rsidTr="000A28B3">
        <w:tc>
          <w:tcPr>
            <w:tcW w:w="1451" w:type="dxa"/>
          </w:tcPr>
          <w:p w:rsidR="00DF719E" w:rsidRDefault="00C26900">
            <w:pPr>
              <w:rPr>
                <w:b/>
              </w:rPr>
            </w:pPr>
            <w:r>
              <w:rPr>
                <w:b/>
              </w:rPr>
              <w:t>Physical Rep</w:t>
            </w:r>
          </w:p>
          <w:p w:rsidR="00C26900" w:rsidRDefault="005F77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26900">
              <w:rPr>
                <w:b/>
              </w:rPr>
              <w:t xml:space="preserve">Complexity, meaning, </w:t>
            </w:r>
          </w:p>
          <w:p w:rsidR="00A2416A" w:rsidRPr="00A2416A" w:rsidRDefault="005F77E4">
            <w:pPr>
              <w:rPr>
                <w:b/>
              </w:rPr>
            </w:pPr>
            <w:r>
              <w:rPr>
                <w:b/>
              </w:rPr>
              <w:t>(x2)</w:t>
            </w:r>
          </w:p>
        </w:tc>
        <w:tc>
          <w:tcPr>
            <w:tcW w:w="1589" w:type="dxa"/>
          </w:tcPr>
          <w:p w:rsidR="00A2416A" w:rsidRDefault="00A2416A">
            <w:r w:rsidRPr="00C26900">
              <w:rPr>
                <w:b/>
              </w:rPr>
              <w:t>Insightful</w:t>
            </w:r>
            <w:r>
              <w:t>, precise, comprehensive</w:t>
            </w:r>
          </w:p>
        </w:tc>
        <w:tc>
          <w:tcPr>
            <w:tcW w:w="1289" w:type="dxa"/>
          </w:tcPr>
          <w:p w:rsidR="00A2416A" w:rsidRDefault="00A2416A">
            <w:r w:rsidRPr="00C26900">
              <w:rPr>
                <w:b/>
              </w:rPr>
              <w:t>Sound</w:t>
            </w:r>
            <w:r>
              <w:t>, specific, adept</w:t>
            </w:r>
          </w:p>
        </w:tc>
        <w:tc>
          <w:tcPr>
            <w:tcW w:w="1377" w:type="dxa"/>
          </w:tcPr>
          <w:p w:rsidR="00A2416A" w:rsidRDefault="00A2416A">
            <w:r w:rsidRPr="00C26900">
              <w:rPr>
                <w:b/>
              </w:rPr>
              <w:t>Adequate</w:t>
            </w:r>
            <w:r>
              <w:t>, straight-forward, conventional</w:t>
            </w:r>
          </w:p>
        </w:tc>
        <w:tc>
          <w:tcPr>
            <w:tcW w:w="1324" w:type="dxa"/>
          </w:tcPr>
          <w:p w:rsidR="00A2416A" w:rsidRDefault="00A2416A">
            <w:r w:rsidRPr="00C26900">
              <w:rPr>
                <w:b/>
              </w:rPr>
              <w:t>Confused</w:t>
            </w:r>
            <w:r>
              <w:t>, vague, simplistic</w:t>
            </w:r>
          </w:p>
        </w:tc>
        <w:tc>
          <w:tcPr>
            <w:tcW w:w="1330" w:type="dxa"/>
          </w:tcPr>
          <w:p w:rsidR="00A2416A" w:rsidRDefault="00A2416A">
            <w:r w:rsidRPr="00C26900">
              <w:rPr>
                <w:b/>
              </w:rPr>
              <w:t>Minimal</w:t>
            </w:r>
            <w:r>
              <w:t>, inaccurate</w:t>
            </w:r>
          </w:p>
        </w:tc>
        <w:tc>
          <w:tcPr>
            <w:tcW w:w="1216" w:type="dxa"/>
          </w:tcPr>
          <w:p w:rsidR="00A2416A" w:rsidRDefault="00A2416A"/>
        </w:tc>
      </w:tr>
      <w:tr w:rsidR="00A2416A" w:rsidTr="000A28B3">
        <w:tc>
          <w:tcPr>
            <w:tcW w:w="1451" w:type="dxa"/>
          </w:tcPr>
          <w:p w:rsidR="00A2416A" w:rsidRPr="00A2416A" w:rsidRDefault="00DF719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(x3</w:t>
            </w:r>
            <w:r w:rsidR="005F77E4">
              <w:rPr>
                <w:b/>
              </w:rPr>
              <w:t>)</w:t>
            </w:r>
          </w:p>
        </w:tc>
        <w:tc>
          <w:tcPr>
            <w:tcW w:w="1589" w:type="dxa"/>
          </w:tcPr>
          <w:p w:rsidR="00A2416A" w:rsidRDefault="00A2416A">
            <w:r w:rsidRPr="00C26900">
              <w:rPr>
                <w:b/>
              </w:rPr>
              <w:t>Insightful,</w:t>
            </w:r>
            <w:r>
              <w:t xml:space="preserve"> precise comprehensive</w:t>
            </w:r>
          </w:p>
          <w:p w:rsidR="00A2416A" w:rsidRDefault="00A2416A"/>
        </w:tc>
        <w:tc>
          <w:tcPr>
            <w:tcW w:w="1289" w:type="dxa"/>
          </w:tcPr>
          <w:p w:rsidR="00A2416A" w:rsidRDefault="00A2416A">
            <w:r>
              <w:t>Sound, specific, adept</w:t>
            </w:r>
          </w:p>
        </w:tc>
        <w:tc>
          <w:tcPr>
            <w:tcW w:w="1377" w:type="dxa"/>
          </w:tcPr>
          <w:p w:rsidR="00A2416A" w:rsidRDefault="00A2416A">
            <w:r>
              <w:t>Adequate, straight-forward, conventional</w:t>
            </w:r>
          </w:p>
        </w:tc>
        <w:tc>
          <w:tcPr>
            <w:tcW w:w="1324" w:type="dxa"/>
          </w:tcPr>
          <w:p w:rsidR="00A2416A" w:rsidRDefault="00A2416A">
            <w:r>
              <w:t>Confused, vague, simplistic</w:t>
            </w:r>
          </w:p>
        </w:tc>
        <w:tc>
          <w:tcPr>
            <w:tcW w:w="1330" w:type="dxa"/>
          </w:tcPr>
          <w:p w:rsidR="00A2416A" w:rsidRDefault="00A2416A">
            <w:r>
              <w:t>Minimal, inaccurate</w:t>
            </w:r>
          </w:p>
        </w:tc>
        <w:tc>
          <w:tcPr>
            <w:tcW w:w="1216" w:type="dxa"/>
          </w:tcPr>
          <w:p w:rsidR="00A2416A" w:rsidRDefault="00A2416A"/>
        </w:tc>
      </w:tr>
      <w:tr w:rsidR="00DF719E" w:rsidTr="000A28B3">
        <w:tc>
          <w:tcPr>
            <w:tcW w:w="1451" w:type="dxa"/>
          </w:tcPr>
          <w:p w:rsidR="00DF719E" w:rsidRDefault="00DF719E">
            <w:pPr>
              <w:rPr>
                <w:b/>
              </w:rPr>
            </w:pPr>
            <w:r>
              <w:rPr>
                <w:b/>
              </w:rPr>
              <w:t>Journal Entry</w:t>
            </w:r>
          </w:p>
          <w:p w:rsidR="00DF719E" w:rsidRDefault="00DF719E">
            <w:pPr>
              <w:rPr>
                <w:b/>
              </w:rPr>
            </w:pPr>
            <w:r>
              <w:rPr>
                <w:b/>
              </w:rPr>
              <w:t xml:space="preserve">   (x2)</w:t>
            </w:r>
          </w:p>
          <w:p w:rsidR="00DF719E" w:rsidRDefault="00DF719E">
            <w:pPr>
              <w:rPr>
                <w:b/>
              </w:rPr>
            </w:pPr>
          </w:p>
        </w:tc>
        <w:tc>
          <w:tcPr>
            <w:tcW w:w="1589" w:type="dxa"/>
          </w:tcPr>
          <w:p w:rsidR="00DF719E" w:rsidRDefault="00DF719E" w:rsidP="00DF719E">
            <w:r w:rsidRPr="00C26900">
              <w:rPr>
                <w:b/>
              </w:rPr>
              <w:t>Insightful</w:t>
            </w:r>
            <w:r>
              <w:t>, precise comprehensive</w:t>
            </w:r>
          </w:p>
          <w:p w:rsidR="00DF719E" w:rsidRDefault="00DF719E"/>
        </w:tc>
        <w:tc>
          <w:tcPr>
            <w:tcW w:w="1289" w:type="dxa"/>
          </w:tcPr>
          <w:p w:rsidR="00DF719E" w:rsidRDefault="00DF719E">
            <w:r>
              <w:t>Sound, specific, adept</w:t>
            </w:r>
          </w:p>
        </w:tc>
        <w:tc>
          <w:tcPr>
            <w:tcW w:w="1377" w:type="dxa"/>
          </w:tcPr>
          <w:p w:rsidR="00DF719E" w:rsidRDefault="00DF719E">
            <w:r>
              <w:t>Adequate, straight-forward, conventional</w:t>
            </w:r>
          </w:p>
        </w:tc>
        <w:tc>
          <w:tcPr>
            <w:tcW w:w="1324" w:type="dxa"/>
          </w:tcPr>
          <w:p w:rsidR="00DF719E" w:rsidRDefault="00DF719E">
            <w:r>
              <w:t>Confused, vague, simplistic</w:t>
            </w:r>
          </w:p>
        </w:tc>
        <w:tc>
          <w:tcPr>
            <w:tcW w:w="1330" w:type="dxa"/>
          </w:tcPr>
          <w:p w:rsidR="00DF719E" w:rsidRDefault="00DF719E">
            <w:r>
              <w:t>Minimal, inaccurate</w:t>
            </w:r>
          </w:p>
        </w:tc>
        <w:tc>
          <w:tcPr>
            <w:tcW w:w="1216" w:type="dxa"/>
          </w:tcPr>
          <w:p w:rsidR="00DF719E" w:rsidRDefault="00DF719E"/>
        </w:tc>
      </w:tr>
      <w:tr w:rsidR="00DF719E" w:rsidTr="000A28B3">
        <w:tc>
          <w:tcPr>
            <w:tcW w:w="1451" w:type="dxa"/>
          </w:tcPr>
          <w:p w:rsidR="00DF719E" w:rsidRDefault="00DF719E" w:rsidP="00DF719E">
            <w:pPr>
              <w:rPr>
                <w:b/>
              </w:rPr>
            </w:pPr>
            <w:r>
              <w:rPr>
                <w:b/>
              </w:rPr>
              <w:t>Video &amp; Response</w:t>
            </w:r>
          </w:p>
          <w:p w:rsidR="00DF719E" w:rsidRDefault="00DF719E" w:rsidP="00DF719E">
            <w:pPr>
              <w:rPr>
                <w:b/>
              </w:rPr>
            </w:pPr>
            <w:r>
              <w:rPr>
                <w:b/>
              </w:rPr>
              <w:t xml:space="preserve">   (x1)</w:t>
            </w:r>
          </w:p>
        </w:tc>
        <w:tc>
          <w:tcPr>
            <w:tcW w:w="1589" w:type="dxa"/>
          </w:tcPr>
          <w:p w:rsidR="00DF719E" w:rsidRDefault="00DF719E" w:rsidP="00DF719E">
            <w:r w:rsidRPr="00C26900">
              <w:rPr>
                <w:b/>
              </w:rPr>
              <w:t>Insightful</w:t>
            </w:r>
            <w:r>
              <w:t>, precise comprehensive</w:t>
            </w:r>
          </w:p>
          <w:p w:rsidR="00DF719E" w:rsidRDefault="00DF719E" w:rsidP="00DF719E"/>
        </w:tc>
        <w:tc>
          <w:tcPr>
            <w:tcW w:w="1289" w:type="dxa"/>
          </w:tcPr>
          <w:p w:rsidR="00DF719E" w:rsidRDefault="00DF719E" w:rsidP="00DF719E">
            <w:r>
              <w:t>Sound, specific, adept</w:t>
            </w:r>
          </w:p>
        </w:tc>
        <w:tc>
          <w:tcPr>
            <w:tcW w:w="1377" w:type="dxa"/>
          </w:tcPr>
          <w:p w:rsidR="00DF719E" w:rsidRDefault="00DF719E" w:rsidP="00DF719E">
            <w:r>
              <w:t>Adequate, straight-forward, conventional</w:t>
            </w:r>
          </w:p>
        </w:tc>
        <w:tc>
          <w:tcPr>
            <w:tcW w:w="1324" w:type="dxa"/>
          </w:tcPr>
          <w:p w:rsidR="00DF719E" w:rsidRDefault="00DF719E" w:rsidP="00DF719E">
            <w:r>
              <w:t>Confused, vague, simplistic</w:t>
            </w:r>
          </w:p>
        </w:tc>
        <w:tc>
          <w:tcPr>
            <w:tcW w:w="1330" w:type="dxa"/>
          </w:tcPr>
          <w:p w:rsidR="00DF719E" w:rsidRDefault="00DF719E" w:rsidP="00DF719E">
            <w:r>
              <w:t>Minimal, inaccurate</w:t>
            </w:r>
          </w:p>
        </w:tc>
        <w:tc>
          <w:tcPr>
            <w:tcW w:w="1216" w:type="dxa"/>
          </w:tcPr>
          <w:p w:rsidR="00DF719E" w:rsidRDefault="00DF719E" w:rsidP="00DF719E"/>
        </w:tc>
      </w:tr>
      <w:tr w:rsidR="00DF719E" w:rsidTr="000A28B3">
        <w:tc>
          <w:tcPr>
            <w:tcW w:w="1451" w:type="dxa"/>
          </w:tcPr>
          <w:p w:rsidR="00DF719E" w:rsidRDefault="00DF719E" w:rsidP="00DF719E">
            <w:pPr>
              <w:rPr>
                <w:b/>
              </w:rPr>
            </w:pPr>
            <w:r>
              <w:rPr>
                <w:b/>
              </w:rPr>
              <w:t xml:space="preserve">Presentation:  Engaging, </w:t>
            </w:r>
          </w:p>
          <w:p w:rsidR="00DF719E" w:rsidRPr="00A2416A" w:rsidRDefault="00DF719E" w:rsidP="00DF719E">
            <w:pPr>
              <w:rPr>
                <w:b/>
              </w:rPr>
            </w:pPr>
            <w:r>
              <w:rPr>
                <w:b/>
              </w:rPr>
              <w:t xml:space="preserve">      (x2)</w:t>
            </w:r>
          </w:p>
        </w:tc>
        <w:tc>
          <w:tcPr>
            <w:tcW w:w="1589" w:type="dxa"/>
          </w:tcPr>
          <w:p w:rsidR="00DF719E" w:rsidRDefault="00DF719E" w:rsidP="00DF719E">
            <w:r w:rsidRPr="00C26900">
              <w:rPr>
                <w:b/>
              </w:rPr>
              <w:t>Insightful</w:t>
            </w:r>
            <w:r>
              <w:t>, precise</w:t>
            </w:r>
          </w:p>
          <w:p w:rsidR="00DF719E" w:rsidRDefault="00DF719E" w:rsidP="00DF719E">
            <w:r>
              <w:t>comprehensive</w:t>
            </w:r>
          </w:p>
        </w:tc>
        <w:tc>
          <w:tcPr>
            <w:tcW w:w="1289" w:type="dxa"/>
          </w:tcPr>
          <w:p w:rsidR="00DF719E" w:rsidRDefault="00DF719E" w:rsidP="00DF719E">
            <w:r>
              <w:t>Sound, specific, adept</w:t>
            </w:r>
          </w:p>
        </w:tc>
        <w:tc>
          <w:tcPr>
            <w:tcW w:w="1377" w:type="dxa"/>
          </w:tcPr>
          <w:p w:rsidR="00DF719E" w:rsidRDefault="00DF719E" w:rsidP="00DF719E">
            <w:r>
              <w:t>Adequate, straight-forward, conventional</w:t>
            </w:r>
          </w:p>
        </w:tc>
        <w:tc>
          <w:tcPr>
            <w:tcW w:w="1324" w:type="dxa"/>
          </w:tcPr>
          <w:p w:rsidR="00DF719E" w:rsidRDefault="00DF719E" w:rsidP="00DF719E">
            <w:r>
              <w:t>Confused, vague, simplistic</w:t>
            </w:r>
          </w:p>
        </w:tc>
        <w:tc>
          <w:tcPr>
            <w:tcW w:w="1330" w:type="dxa"/>
          </w:tcPr>
          <w:p w:rsidR="00DF719E" w:rsidRDefault="00DF719E" w:rsidP="00DF719E">
            <w:r>
              <w:t>Minimal, inaccurate</w:t>
            </w:r>
          </w:p>
        </w:tc>
        <w:tc>
          <w:tcPr>
            <w:tcW w:w="1216" w:type="dxa"/>
          </w:tcPr>
          <w:p w:rsidR="00DF719E" w:rsidRDefault="00DF719E" w:rsidP="00DF719E"/>
        </w:tc>
      </w:tr>
    </w:tbl>
    <w:p w:rsidR="000A28B3" w:rsidRDefault="000A28B3"/>
    <w:p w:rsidR="00A2416A" w:rsidRPr="000A28B3" w:rsidRDefault="00A2416A" w:rsidP="000A28B3"/>
    <w:sectPr w:rsidR="00A2416A" w:rsidRPr="000A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A"/>
    <w:rsid w:val="000A28B3"/>
    <w:rsid w:val="005F77E4"/>
    <w:rsid w:val="00A2416A"/>
    <w:rsid w:val="00C26900"/>
    <w:rsid w:val="00C60E51"/>
    <w:rsid w:val="00D9033A"/>
    <w:rsid w:val="00D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85BCB-9EDE-46D6-84CC-4C9691A2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36EB240E</Template>
  <TotalTime>78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Colleen Blimke</cp:lastModifiedBy>
  <cp:revision>4</cp:revision>
  <cp:lastPrinted>2017-03-21T14:53:00Z</cp:lastPrinted>
  <dcterms:created xsi:type="dcterms:W3CDTF">2013-10-21T19:12:00Z</dcterms:created>
  <dcterms:modified xsi:type="dcterms:W3CDTF">2018-01-29T16:36:00Z</dcterms:modified>
</cp:coreProperties>
</file>