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922BB" w:rsidRPr="00E922BB" w:rsidTr="00094E01">
        <w:tc>
          <w:tcPr>
            <w:tcW w:w="1882" w:type="dxa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E922BB">
              <w:rPr>
                <w:b/>
                <w:szCs w:val="26"/>
              </w:rPr>
              <w:t>Program Area</w:t>
            </w:r>
          </w:p>
        </w:tc>
        <w:tc>
          <w:tcPr>
            <w:tcW w:w="3764" w:type="dxa"/>
            <w:gridSpan w:val="2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922BB">
              <w:rPr>
                <w:b/>
                <w:sz w:val="26"/>
                <w:szCs w:val="26"/>
              </w:rPr>
              <w:t>Health Care</w:t>
            </w:r>
          </w:p>
        </w:tc>
        <w:tc>
          <w:tcPr>
            <w:tcW w:w="3764" w:type="dxa"/>
            <w:gridSpan w:val="2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922BB">
              <w:rPr>
                <w:b/>
                <w:sz w:val="26"/>
                <w:szCs w:val="26"/>
              </w:rPr>
              <w:t>Pensions for Senior Citizens</w:t>
            </w:r>
          </w:p>
        </w:tc>
        <w:tc>
          <w:tcPr>
            <w:tcW w:w="3766" w:type="dxa"/>
            <w:gridSpan w:val="2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922BB">
              <w:rPr>
                <w:b/>
                <w:sz w:val="26"/>
                <w:szCs w:val="26"/>
              </w:rPr>
              <w:t>Income Assistance</w:t>
            </w:r>
          </w:p>
        </w:tc>
      </w:tr>
      <w:tr w:rsidR="00E922BB" w:rsidRPr="00E922BB" w:rsidTr="00E922BB">
        <w:tc>
          <w:tcPr>
            <w:tcW w:w="1882" w:type="dxa"/>
            <w:shd w:val="clear" w:color="auto" w:fill="1D1B11" w:themeFill="background2" w:themeFillShade="1A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882" w:type="dxa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i/>
              </w:rPr>
            </w:pPr>
            <w:r w:rsidRPr="00E922BB">
              <w:rPr>
                <w:b/>
                <w:i/>
              </w:rPr>
              <w:t>Canada</w:t>
            </w:r>
          </w:p>
        </w:tc>
        <w:tc>
          <w:tcPr>
            <w:tcW w:w="1882" w:type="dxa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i/>
              </w:rPr>
            </w:pPr>
            <w:r w:rsidRPr="00E922BB">
              <w:rPr>
                <w:b/>
                <w:i/>
              </w:rPr>
              <w:t>USA</w:t>
            </w:r>
          </w:p>
        </w:tc>
        <w:tc>
          <w:tcPr>
            <w:tcW w:w="1882" w:type="dxa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i/>
              </w:rPr>
            </w:pPr>
            <w:r w:rsidRPr="00E922BB">
              <w:rPr>
                <w:b/>
                <w:i/>
              </w:rPr>
              <w:t>Canada</w:t>
            </w:r>
          </w:p>
        </w:tc>
        <w:tc>
          <w:tcPr>
            <w:tcW w:w="1882" w:type="dxa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i/>
              </w:rPr>
            </w:pPr>
            <w:r w:rsidRPr="00E922BB">
              <w:rPr>
                <w:b/>
                <w:i/>
              </w:rPr>
              <w:t>USA</w:t>
            </w:r>
          </w:p>
        </w:tc>
        <w:tc>
          <w:tcPr>
            <w:tcW w:w="1883" w:type="dxa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i/>
              </w:rPr>
            </w:pPr>
            <w:r w:rsidRPr="00E922BB">
              <w:rPr>
                <w:b/>
                <w:i/>
              </w:rPr>
              <w:t>Canada</w:t>
            </w:r>
          </w:p>
        </w:tc>
        <w:tc>
          <w:tcPr>
            <w:tcW w:w="1883" w:type="dxa"/>
          </w:tcPr>
          <w:p w:rsidR="00E922BB" w:rsidRPr="00E922BB" w:rsidRDefault="00E922BB" w:rsidP="00E922BB">
            <w:pPr>
              <w:pStyle w:val="Body1"/>
              <w:spacing w:line="276" w:lineRule="auto"/>
              <w:jc w:val="center"/>
              <w:rPr>
                <w:b/>
                <w:i/>
              </w:rPr>
            </w:pPr>
            <w:r w:rsidRPr="00E922BB">
              <w:rPr>
                <w:b/>
                <w:i/>
              </w:rPr>
              <w:t>USA</w:t>
            </w:r>
          </w:p>
        </w:tc>
      </w:tr>
      <w:tr w:rsidR="00E922BB" w:rsidTr="00E922BB">
        <w:tc>
          <w:tcPr>
            <w:tcW w:w="1882" w:type="dxa"/>
          </w:tcPr>
          <w:p w:rsidR="00E922BB" w:rsidRPr="00E922BB" w:rsidRDefault="00E922BB" w:rsidP="00E922BB">
            <w:pPr>
              <w:pStyle w:val="Body1"/>
              <w:spacing w:line="276" w:lineRule="auto"/>
              <w:rPr>
                <w:i/>
              </w:rPr>
            </w:pPr>
            <w:r w:rsidRPr="00E922BB">
              <w:rPr>
                <w:i/>
              </w:rPr>
              <w:t>What is provided?</w:t>
            </w: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3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3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</w:tr>
      <w:tr w:rsidR="00E922BB" w:rsidTr="00E922BB">
        <w:tc>
          <w:tcPr>
            <w:tcW w:w="1882" w:type="dxa"/>
          </w:tcPr>
          <w:p w:rsidR="00E922BB" w:rsidRPr="00E922BB" w:rsidRDefault="00E922BB" w:rsidP="00E922BB">
            <w:pPr>
              <w:pStyle w:val="Body1"/>
              <w:spacing w:line="276" w:lineRule="auto"/>
              <w:rPr>
                <w:i/>
              </w:rPr>
            </w:pPr>
            <w:r w:rsidRPr="00E922BB">
              <w:rPr>
                <w:i/>
              </w:rPr>
              <w:t>How is it provided?</w:t>
            </w: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3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3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</w:tr>
      <w:tr w:rsidR="00E922BB" w:rsidTr="00E922BB">
        <w:tc>
          <w:tcPr>
            <w:tcW w:w="1882" w:type="dxa"/>
          </w:tcPr>
          <w:p w:rsidR="00E922BB" w:rsidRPr="00E922BB" w:rsidRDefault="00E922BB" w:rsidP="00E922BB">
            <w:pPr>
              <w:pStyle w:val="Body1"/>
              <w:spacing w:line="276" w:lineRule="auto"/>
              <w:rPr>
                <w:i/>
              </w:rPr>
            </w:pPr>
            <w:r w:rsidRPr="00E922BB">
              <w:rPr>
                <w:i/>
              </w:rPr>
              <w:t>What legislation is involved?</w:t>
            </w: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3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3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</w:tr>
      <w:tr w:rsidR="00E922BB" w:rsidTr="00E922BB">
        <w:tc>
          <w:tcPr>
            <w:tcW w:w="1882" w:type="dxa"/>
          </w:tcPr>
          <w:p w:rsidR="00E922BB" w:rsidRPr="00E922BB" w:rsidRDefault="00E922BB" w:rsidP="00E922BB">
            <w:pPr>
              <w:pStyle w:val="Body1"/>
              <w:spacing w:line="276" w:lineRule="auto"/>
              <w:rPr>
                <w:i/>
              </w:rPr>
            </w:pPr>
            <w:r w:rsidRPr="00E922BB">
              <w:rPr>
                <w:i/>
              </w:rPr>
              <w:t>Who is responsible?</w:t>
            </w: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2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3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  <w:tc>
          <w:tcPr>
            <w:tcW w:w="1883" w:type="dxa"/>
          </w:tcPr>
          <w:p w:rsidR="00E922BB" w:rsidRDefault="00E922BB" w:rsidP="00E922BB">
            <w:pPr>
              <w:pStyle w:val="Body1"/>
              <w:spacing w:line="276" w:lineRule="auto"/>
            </w:pPr>
          </w:p>
        </w:tc>
      </w:tr>
    </w:tbl>
    <w:p w:rsidR="001079AC" w:rsidRDefault="001079AC" w:rsidP="00E922BB"/>
    <w:sectPr w:rsidR="001079AC" w:rsidSect="00E922BB">
      <w:headerReference w:type="default" r:id="rId7"/>
      <w:pgSz w:w="15840" w:h="12240" w:orient="landscape"/>
      <w:pgMar w:top="1440" w:right="1440" w:bottom="851" w:left="1440" w:header="720" w:footer="8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BB" w:rsidRPr="00E922BB" w:rsidRDefault="00E922BB" w:rsidP="00E922BB">
      <w:pPr>
        <w:spacing w:after="0" w:line="240" w:lineRule="auto"/>
      </w:pPr>
      <w:r>
        <w:separator/>
      </w:r>
    </w:p>
  </w:endnote>
  <w:endnote w:type="continuationSeparator" w:id="0">
    <w:p w:rsidR="00E922BB" w:rsidRPr="00E922BB" w:rsidRDefault="00E922BB" w:rsidP="00E9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BB" w:rsidRPr="00E922BB" w:rsidRDefault="00E922BB" w:rsidP="00E922BB">
      <w:pPr>
        <w:spacing w:after="0" w:line="240" w:lineRule="auto"/>
      </w:pPr>
      <w:r>
        <w:separator/>
      </w:r>
    </w:p>
  </w:footnote>
  <w:footnote w:type="continuationSeparator" w:id="0">
    <w:p w:rsidR="00E922BB" w:rsidRPr="00E922BB" w:rsidRDefault="00E922BB" w:rsidP="00E9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BB" w:rsidRDefault="00E922BB" w:rsidP="00E922BB">
    <w:pPr>
      <w:pStyle w:val="Body1"/>
      <w:spacing w:line="276" w:lineRule="auto"/>
    </w:pPr>
    <w:r>
      <w:t>Read pages 273 – 275 to fill in the following table using point form:</w:t>
    </w:r>
  </w:p>
  <w:p w:rsidR="00E922BB" w:rsidRDefault="00E92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BB"/>
    <w:rsid w:val="000C4064"/>
    <w:rsid w:val="001079AC"/>
    <w:rsid w:val="002D705F"/>
    <w:rsid w:val="006F6312"/>
    <w:rsid w:val="00C25ABB"/>
    <w:rsid w:val="00E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922B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E9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2BB"/>
  </w:style>
  <w:style w:type="paragraph" w:styleId="Footer">
    <w:name w:val="footer"/>
    <w:basedOn w:val="Normal"/>
    <w:link w:val="FooterChar"/>
    <w:uiPriority w:val="99"/>
    <w:semiHidden/>
    <w:unhideWhenUsed/>
    <w:rsid w:val="00E9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922B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E9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2BB"/>
  </w:style>
  <w:style w:type="paragraph" w:styleId="Footer">
    <w:name w:val="footer"/>
    <w:basedOn w:val="Normal"/>
    <w:link w:val="FooterChar"/>
    <w:uiPriority w:val="99"/>
    <w:semiHidden/>
    <w:unhideWhenUsed/>
    <w:rsid w:val="00E9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99F57127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 Prairie Catholic School District</dc:creator>
  <cp:lastModifiedBy>Kate Weber</cp:lastModifiedBy>
  <cp:revision>2</cp:revision>
  <dcterms:created xsi:type="dcterms:W3CDTF">2013-06-11T20:47:00Z</dcterms:created>
  <dcterms:modified xsi:type="dcterms:W3CDTF">2013-06-11T20:47:00Z</dcterms:modified>
</cp:coreProperties>
</file>