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DF" w:rsidRPr="00E46C92" w:rsidRDefault="00D745DF" w:rsidP="00D74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C92">
        <w:rPr>
          <w:rFonts w:ascii="Times New Roman" w:hAnsi="Times New Roman" w:cs="Times New Roman"/>
          <w:b/>
          <w:sz w:val="28"/>
          <w:szCs w:val="28"/>
          <w:lang w:val="en-CA"/>
        </w:rPr>
        <w:t>Ideologies of Individualism &amp; Collectivism</w:t>
      </w:r>
    </w:p>
    <w:p w:rsidR="00D745DF" w:rsidRPr="00E46C92" w:rsidRDefault="00D745DF" w:rsidP="00D74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C92">
        <w:rPr>
          <w:rFonts w:ascii="Times New Roman" w:hAnsi="Times New Roman" w:cs="Times New Roman"/>
          <w:b/>
          <w:sz w:val="28"/>
          <w:szCs w:val="28"/>
          <w:lang w:val="en-CA"/>
        </w:rPr>
        <w:t>Chapter 2 – Cloze Notes</w:t>
      </w:r>
    </w:p>
    <w:p w:rsidR="00D745DF" w:rsidRPr="00D745DF" w:rsidRDefault="00D745DF" w:rsidP="00D745DF">
      <w:p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When we examine ideologies, we can see that each of them is based on either </w:t>
      </w:r>
      <w:r w:rsidR="00E46C92">
        <w:rPr>
          <w:rFonts w:ascii="Times New Roman" w:hAnsi="Times New Roman" w:cs="Times New Roman"/>
          <w:sz w:val="24"/>
          <w:szCs w:val="24"/>
          <w:lang w:val="en-CA"/>
        </w:rPr>
        <w:t>______________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 or </w:t>
      </w:r>
      <w:r w:rsidR="00E46C92">
        <w:rPr>
          <w:rFonts w:ascii="Times New Roman" w:hAnsi="Times New Roman" w:cs="Times New Roman"/>
          <w:sz w:val="24"/>
          <w:szCs w:val="24"/>
          <w:lang w:val="en-CA"/>
        </w:rPr>
        <w:t>___________________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, or a </w:t>
      </w:r>
      <w:r w:rsidR="00E46C92">
        <w:rPr>
          <w:rFonts w:ascii="Times New Roman" w:hAnsi="Times New Roman" w:cs="Times New Roman"/>
          <w:sz w:val="24"/>
          <w:szCs w:val="24"/>
          <w:lang w:val="en-CA"/>
        </w:rPr>
        <w:t>_________________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 of the two.</w:t>
      </w:r>
    </w:p>
    <w:p w:rsidR="00D745DF" w:rsidRPr="00D745DF" w:rsidRDefault="00D745DF" w:rsidP="00D745DF">
      <w:pPr>
        <w:rPr>
          <w:rFonts w:ascii="Times New Roman" w:hAnsi="Times New Roman" w:cs="Times New Roman"/>
          <w:b/>
          <w:sz w:val="24"/>
          <w:szCs w:val="24"/>
        </w:rPr>
      </w:pPr>
      <w:r w:rsidRPr="00D745DF">
        <w:rPr>
          <w:rFonts w:ascii="Times New Roman" w:hAnsi="Times New Roman" w:cs="Times New Roman"/>
          <w:b/>
          <w:sz w:val="24"/>
          <w:szCs w:val="24"/>
          <w:lang w:val="en-CA"/>
        </w:rPr>
        <w:t>What is the relationship between the individual and society?</w:t>
      </w:r>
    </w:p>
    <w:p w:rsidR="00D745DF" w:rsidRPr="00D745DF" w:rsidRDefault="00D745DF" w:rsidP="00D745DF">
      <w:pPr>
        <w:rPr>
          <w:rFonts w:ascii="Times New Roman" w:hAnsi="Times New Roman" w:cs="Times New Roman"/>
          <w:b/>
          <w:sz w:val="24"/>
          <w:szCs w:val="24"/>
        </w:rPr>
      </w:pPr>
      <w:r w:rsidRPr="00D745DF">
        <w:rPr>
          <w:rFonts w:ascii="Times New Roman" w:hAnsi="Times New Roman" w:cs="Times New Roman"/>
          <w:b/>
          <w:sz w:val="24"/>
          <w:szCs w:val="24"/>
          <w:lang w:val="en-CA"/>
        </w:rPr>
        <w:t>Individualism</w:t>
      </w:r>
    </w:p>
    <w:p w:rsidR="00D745DF" w:rsidRPr="00D745DF" w:rsidRDefault="00D745DF" w:rsidP="00D745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Stresses the importance of ideas such as personal </w:t>
      </w:r>
      <w:r w:rsidR="00E46C92">
        <w:rPr>
          <w:rFonts w:ascii="Times New Roman" w:hAnsi="Times New Roman" w:cs="Times New Roman"/>
          <w:b/>
          <w:bCs/>
          <w:sz w:val="24"/>
          <w:szCs w:val="24"/>
          <w:lang w:val="en-CA"/>
        </w:rPr>
        <w:t>______________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-a state of individual freedom from outside authority-and </w:t>
      </w:r>
      <w:r w:rsidR="00E46C92">
        <w:rPr>
          <w:rFonts w:ascii="Times New Roman" w:hAnsi="Times New Roman" w:cs="Times New Roman"/>
          <w:b/>
          <w:bCs/>
          <w:sz w:val="24"/>
          <w:szCs w:val="24"/>
          <w:lang w:val="en-CA"/>
        </w:rPr>
        <w:t>__________________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>-being solely responsible for one’s own well-being</w:t>
      </w:r>
    </w:p>
    <w:p w:rsidR="00D745DF" w:rsidRPr="00D745DF" w:rsidRDefault="00D745DF" w:rsidP="00D745DF">
      <w:pPr>
        <w:rPr>
          <w:rFonts w:ascii="Times New Roman" w:hAnsi="Times New Roman" w:cs="Times New Roman"/>
          <w:b/>
          <w:sz w:val="24"/>
          <w:szCs w:val="24"/>
        </w:rPr>
      </w:pPr>
      <w:r w:rsidRPr="00D745DF">
        <w:rPr>
          <w:rFonts w:ascii="Times New Roman" w:hAnsi="Times New Roman" w:cs="Times New Roman"/>
          <w:b/>
          <w:sz w:val="24"/>
          <w:szCs w:val="24"/>
          <w:lang w:val="en-CA"/>
        </w:rPr>
        <w:t>Collectivism</w:t>
      </w:r>
    </w:p>
    <w:p w:rsidR="00D745DF" w:rsidRPr="00D745DF" w:rsidRDefault="00D745DF" w:rsidP="00EB73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Stresses human interdependence and the importance of a </w:t>
      </w:r>
      <w:r w:rsidR="00E46C92">
        <w:rPr>
          <w:rFonts w:ascii="Times New Roman" w:hAnsi="Times New Roman" w:cs="Times New Roman"/>
          <w:sz w:val="24"/>
          <w:szCs w:val="24"/>
          <w:lang w:val="en-CA"/>
        </w:rPr>
        <w:t>____________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>, regardless of the size.</w:t>
      </w:r>
    </w:p>
    <w:p w:rsidR="00D745DF" w:rsidRPr="00D745DF" w:rsidRDefault="00D745DF" w:rsidP="00EB73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It emphasizes </w:t>
      </w:r>
      <w:r w:rsidR="00E46C92">
        <w:rPr>
          <w:rFonts w:ascii="Times New Roman" w:hAnsi="Times New Roman" w:cs="Times New Roman"/>
          <w:sz w:val="24"/>
          <w:szCs w:val="24"/>
          <w:lang w:val="en-CA"/>
        </w:rPr>
        <w:t>______________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 goals and the </w:t>
      </w:r>
      <w:r w:rsidR="00E46C92">
        <w:rPr>
          <w:rFonts w:ascii="Times New Roman" w:hAnsi="Times New Roman" w:cs="Times New Roman"/>
          <w:sz w:val="24"/>
          <w:szCs w:val="24"/>
          <w:lang w:val="en-CA"/>
        </w:rPr>
        <w:t>___________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 good over individual goals or </w:t>
      </w:r>
      <w:r w:rsidR="00E46C92">
        <w:rPr>
          <w:rFonts w:ascii="Times New Roman" w:hAnsi="Times New Roman" w:cs="Times New Roman"/>
          <w:sz w:val="24"/>
          <w:szCs w:val="24"/>
          <w:lang w:val="en-CA"/>
        </w:rPr>
        <w:t>_____________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>gain.</w:t>
      </w:r>
    </w:p>
    <w:p w:rsidR="00D745DF" w:rsidRPr="00D745DF" w:rsidRDefault="00D745DF" w:rsidP="00D745DF">
      <w:pPr>
        <w:rPr>
          <w:rFonts w:ascii="Times New Roman" w:hAnsi="Times New Roman" w:cs="Times New Roman"/>
          <w:b/>
          <w:sz w:val="24"/>
          <w:szCs w:val="24"/>
        </w:rPr>
      </w:pPr>
      <w:r w:rsidRPr="00D745DF">
        <w:rPr>
          <w:rFonts w:ascii="Times New Roman" w:hAnsi="Times New Roman" w:cs="Times New Roman"/>
          <w:b/>
          <w:sz w:val="24"/>
          <w:szCs w:val="24"/>
          <w:lang w:val="en-CA"/>
        </w:rPr>
        <w:t xml:space="preserve">Some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Early Understandings of </w:t>
      </w:r>
      <w:r w:rsidRPr="00D745DF">
        <w:rPr>
          <w:rFonts w:ascii="Times New Roman" w:hAnsi="Times New Roman" w:cs="Times New Roman"/>
          <w:b/>
          <w:sz w:val="24"/>
          <w:szCs w:val="24"/>
          <w:lang w:val="en-CA"/>
        </w:rPr>
        <w:t>Individualism and Collectivism</w:t>
      </w:r>
    </w:p>
    <w:p w:rsidR="00D745DF" w:rsidRPr="00D745DF" w:rsidRDefault="00D745DF" w:rsidP="00EB73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>24</w:t>
      </w:r>
      <w:r w:rsidRPr="00D745DF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 century BCE in Mesopotamia, first to create property laws</w:t>
      </w:r>
    </w:p>
    <w:p w:rsidR="00D745DF" w:rsidRPr="00D745DF" w:rsidRDefault="00D745DF" w:rsidP="00EB73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>4</w:t>
      </w:r>
      <w:r w:rsidRPr="00D745DF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 century BCE, “...Everyone thinks chiefly of his own, hardly at all of the common interest...” Aristotle </w:t>
      </w:r>
    </w:p>
    <w:p w:rsidR="00D745DF" w:rsidRPr="00D745DF" w:rsidRDefault="00E46C92" w:rsidP="00EB73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_______________</w:t>
      </w:r>
      <w:r w:rsidR="00D745DF"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 live and work for the common good of their communities</w:t>
      </w:r>
    </w:p>
    <w:p w:rsidR="00D745DF" w:rsidRPr="00D745DF" w:rsidRDefault="00D745DF" w:rsidP="00EB73C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>Review the other historical understandings on pages 65-70.</w:t>
      </w:r>
    </w:p>
    <w:p w:rsidR="00D745DF" w:rsidRPr="00D745DF" w:rsidRDefault="00D745DF" w:rsidP="00D745DF">
      <w:pPr>
        <w:rPr>
          <w:rFonts w:ascii="Times New Roman" w:hAnsi="Times New Roman" w:cs="Times New Roman"/>
          <w:b/>
          <w:sz w:val="24"/>
          <w:szCs w:val="24"/>
        </w:rPr>
      </w:pPr>
      <w:r w:rsidRPr="00D745DF">
        <w:rPr>
          <w:rFonts w:ascii="Times New Roman" w:hAnsi="Times New Roman" w:cs="Times New Roman"/>
          <w:b/>
          <w:sz w:val="24"/>
          <w:szCs w:val="24"/>
          <w:lang w:val="en-CA"/>
        </w:rPr>
        <w:t>An Aboriginal Understanding of Collectivism</w:t>
      </w:r>
    </w:p>
    <w:p w:rsidR="00D745DF" w:rsidRPr="00D745DF" w:rsidRDefault="00D745DF" w:rsidP="00EB73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Aboriginals believed the creator allowed them to live on the land, to </w:t>
      </w:r>
      <w:r w:rsidR="005F1789">
        <w:rPr>
          <w:rFonts w:ascii="Times New Roman" w:hAnsi="Times New Roman" w:cs="Times New Roman"/>
          <w:sz w:val="24"/>
          <w:szCs w:val="24"/>
          <w:lang w:val="en-CA"/>
        </w:rPr>
        <w:t>________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 it.  Land ownership was not heard of until European arrival.</w:t>
      </w:r>
    </w:p>
    <w:p w:rsidR="00D745DF" w:rsidRPr="00D745DF" w:rsidRDefault="00D745DF" w:rsidP="00EB73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Decision making, education, and raising children were done </w:t>
      </w:r>
      <w:r w:rsidR="005F1789">
        <w:rPr>
          <w:rFonts w:ascii="Times New Roman" w:hAnsi="Times New Roman" w:cs="Times New Roman"/>
          <w:sz w:val="24"/>
          <w:szCs w:val="24"/>
          <w:lang w:val="en-CA"/>
        </w:rPr>
        <w:t>___________________.</w:t>
      </w:r>
    </w:p>
    <w:p w:rsidR="00D745DF" w:rsidRPr="00D745DF" w:rsidRDefault="00D745DF" w:rsidP="00D745DF">
      <w:pPr>
        <w:rPr>
          <w:rFonts w:ascii="Times New Roman" w:hAnsi="Times New Roman" w:cs="Times New Roman"/>
          <w:b/>
          <w:sz w:val="24"/>
          <w:szCs w:val="24"/>
        </w:rPr>
      </w:pPr>
      <w:r w:rsidRPr="00D745DF">
        <w:rPr>
          <w:rFonts w:ascii="Times New Roman" w:hAnsi="Times New Roman" w:cs="Times New Roman"/>
          <w:b/>
          <w:sz w:val="24"/>
          <w:szCs w:val="24"/>
          <w:lang w:val="en-CA"/>
        </w:rPr>
        <w:t>Ideas of Collectivism and Individualism in Art and Writing</w:t>
      </w:r>
    </w:p>
    <w:p w:rsidR="00D745DF" w:rsidRDefault="00D745DF" w:rsidP="00D745DF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D745DF" w:rsidRDefault="00D745DF" w:rsidP="00D745DF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D745DF" w:rsidRPr="00925C8F" w:rsidRDefault="00D745DF" w:rsidP="00925C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C8F">
        <w:rPr>
          <w:rFonts w:ascii="Times New Roman" w:hAnsi="Times New Roman" w:cs="Times New Roman"/>
          <w:b/>
          <w:sz w:val="32"/>
          <w:szCs w:val="32"/>
          <w:lang w:val="en-CA"/>
        </w:rPr>
        <w:lastRenderedPageBreak/>
        <w:t>Principles of Individualism</w:t>
      </w:r>
    </w:p>
    <w:p w:rsidR="00D745DF" w:rsidRPr="00D745DF" w:rsidRDefault="00D745DF" w:rsidP="00D745DF">
      <w:p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Individualism is one possible foundation of ideology and is a foundation in particular of liberalism, the prevailing ideology in Western </w:t>
      </w:r>
      <w:r w:rsidR="005F1789">
        <w:rPr>
          <w:rFonts w:ascii="Times New Roman" w:hAnsi="Times New Roman" w:cs="Times New Roman"/>
          <w:sz w:val="24"/>
          <w:szCs w:val="24"/>
          <w:lang w:val="en-CA"/>
        </w:rPr>
        <w:t>___________________.</w:t>
      </w:r>
    </w:p>
    <w:p w:rsidR="00D745DF" w:rsidRPr="00D745DF" w:rsidRDefault="00D745DF" w:rsidP="00EB73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>Rule of law</w:t>
      </w:r>
    </w:p>
    <w:p w:rsidR="00D745DF" w:rsidRPr="00D745DF" w:rsidRDefault="00D745DF" w:rsidP="00EB73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Individual rights and freedoms </w:t>
      </w:r>
    </w:p>
    <w:p w:rsidR="00D745DF" w:rsidRPr="00D745DF" w:rsidRDefault="00D745DF" w:rsidP="00EB73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>Private property</w:t>
      </w:r>
    </w:p>
    <w:p w:rsidR="00D745DF" w:rsidRPr="00D745DF" w:rsidRDefault="00D745DF" w:rsidP="00EB73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>Economic freedom</w:t>
      </w:r>
    </w:p>
    <w:p w:rsidR="00D745DF" w:rsidRPr="00D745DF" w:rsidRDefault="00D745DF" w:rsidP="00EB73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>Self-interest</w:t>
      </w:r>
    </w:p>
    <w:p w:rsidR="00D745DF" w:rsidRPr="00D745DF" w:rsidRDefault="00D745DF" w:rsidP="00D745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>competition</w:t>
      </w:r>
    </w:p>
    <w:p w:rsidR="00D745DF" w:rsidRPr="00925C8F" w:rsidRDefault="00D745DF" w:rsidP="00D745D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25C8F">
        <w:rPr>
          <w:rFonts w:ascii="Times New Roman" w:hAnsi="Times New Roman" w:cs="Times New Roman"/>
          <w:b/>
          <w:sz w:val="24"/>
          <w:szCs w:val="24"/>
          <w:lang w:val="en-CA"/>
        </w:rPr>
        <w:t>Rule of Law</w:t>
      </w:r>
    </w:p>
    <w:p w:rsidR="00D745DF" w:rsidRPr="00D745DF" w:rsidRDefault="00D745DF" w:rsidP="00EB73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Rule of law is a key principle in liberal democracies that states that every individual is </w:t>
      </w:r>
      <w:r w:rsidR="005F1789">
        <w:rPr>
          <w:rFonts w:ascii="Times New Roman" w:hAnsi="Times New Roman" w:cs="Times New Roman"/>
          <w:sz w:val="24"/>
          <w:szCs w:val="24"/>
          <w:lang w:val="en-CA"/>
        </w:rPr>
        <w:t>_______________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before the law and </w:t>
      </w:r>
      <w:r w:rsidR="005F1789">
        <w:rPr>
          <w:rFonts w:ascii="Times New Roman" w:hAnsi="Times New Roman" w:cs="Times New Roman"/>
          <w:sz w:val="24"/>
          <w:szCs w:val="24"/>
          <w:lang w:val="en-CA"/>
        </w:rPr>
        <w:t>__________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 citizens are subject to the law</w:t>
      </w:r>
    </w:p>
    <w:p w:rsidR="00D745DF" w:rsidRPr="00D745DF" w:rsidRDefault="00D745DF" w:rsidP="00EB73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i/>
          <w:iCs/>
          <w:sz w:val="24"/>
          <w:szCs w:val="24"/>
          <w:lang w:val="en-CA"/>
        </w:rPr>
        <w:t>Are there instances in our society where this is not the case?</w:t>
      </w:r>
    </w:p>
    <w:p w:rsidR="00D745DF" w:rsidRPr="00D745DF" w:rsidRDefault="00D745DF" w:rsidP="00D745D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745DF">
        <w:rPr>
          <w:rFonts w:ascii="Times New Roman" w:hAnsi="Times New Roman" w:cs="Times New Roman"/>
          <w:b/>
          <w:sz w:val="24"/>
          <w:szCs w:val="24"/>
          <w:lang w:val="en-CA"/>
        </w:rPr>
        <w:t xml:space="preserve">Individual Rights and Freedoms </w:t>
      </w:r>
    </w:p>
    <w:p w:rsidR="00EB73C8" w:rsidRPr="00D745DF" w:rsidRDefault="00D745DF" w:rsidP="00EB73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Freedom of </w:t>
      </w:r>
      <w:r w:rsidR="005F1789">
        <w:rPr>
          <w:rFonts w:ascii="Times New Roman" w:hAnsi="Times New Roman" w:cs="Times New Roman"/>
          <w:sz w:val="24"/>
          <w:szCs w:val="24"/>
          <w:lang w:val="en-CA"/>
        </w:rPr>
        <w:t>_____________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5F1789">
        <w:rPr>
          <w:rFonts w:ascii="Times New Roman" w:hAnsi="Times New Roman" w:cs="Times New Roman"/>
          <w:sz w:val="24"/>
          <w:szCs w:val="24"/>
          <w:lang w:val="en-CA"/>
        </w:rPr>
        <w:t>_____________</w:t>
      </w:r>
      <w:r w:rsidR="00EB73C8" w:rsidRPr="00D745DF">
        <w:rPr>
          <w:rFonts w:ascii="Times New Roman" w:hAnsi="Times New Roman" w:cs="Times New Roman"/>
          <w:sz w:val="24"/>
          <w:szCs w:val="24"/>
          <w:lang w:val="en-CA"/>
        </w:rPr>
        <w:t>, security, liberty, etc.</w:t>
      </w:r>
    </w:p>
    <w:p w:rsidR="00D745DF" w:rsidRPr="00D745DF" w:rsidRDefault="00D745DF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In the past only certain people had these rights, for example men, the first class, certain religions, certain </w:t>
      </w:r>
      <w:r w:rsidR="005F1789">
        <w:rPr>
          <w:rFonts w:ascii="Times New Roman" w:hAnsi="Times New Roman" w:cs="Times New Roman"/>
          <w:sz w:val="24"/>
          <w:szCs w:val="24"/>
          <w:lang w:val="en-CA"/>
        </w:rPr>
        <w:t>_______________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 groups, etc.</w:t>
      </w:r>
    </w:p>
    <w:p w:rsidR="00D745DF" w:rsidRPr="00D745DF" w:rsidRDefault="00D745DF" w:rsidP="00D745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Sometimes certain freedoms must be </w:t>
      </w:r>
      <w:r w:rsidR="005F1789">
        <w:rPr>
          <w:rFonts w:ascii="Times New Roman" w:hAnsi="Times New Roman" w:cs="Times New Roman"/>
          <w:sz w:val="24"/>
          <w:szCs w:val="24"/>
          <w:lang w:val="en-CA"/>
        </w:rPr>
        <w:t>__________________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>such as legal voting age, or balancing freedom of speech against promotion of hate or discrimination.</w:t>
      </w:r>
    </w:p>
    <w:p w:rsidR="00D745DF" w:rsidRPr="00D745DF" w:rsidRDefault="00D745DF" w:rsidP="00D745DF">
      <w:pPr>
        <w:ind w:left="360"/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b/>
          <w:sz w:val="24"/>
          <w:szCs w:val="24"/>
          <w:lang w:val="en-CA"/>
        </w:rPr>
        <w:t>Private Property</w:t>
      </w:r>
    </w:p>
    <w:p w:rsidR="00D745DF" w:rsidRPr="00D745DF" w:rsidRDefault="00D745DF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>At first, property law was understood to only apply to land but eventually came to apply to 3 types of property</w:t>
      </w:r>
    </w:p>
    <w:p w:rsidR="00D745DF" w:rsidRPr="00D745DF" w:rsidRDefault="00D745DF" w:rsidP="00EB73C8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>Real estate-</w:t>
      </w:r>
      <w:r w:rsidR="005F1789">
        <w:rPr>
          <w:rFonts w:ascii="Times New Roman" w:hAnsi="Times New Roman" w:cs="Times New Roman"/>
          <w:sz w:val="24"/>
          <w:szCs w:val="24"/>
          <w:lang w:val="en-CA"/>
        </w:rPr>
        <w:t>___________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, water, air corridors, </w:t>
      </w:r>
      <w:proofErr w:type="spellStart"/>
      <w:r w:rsidRPr="00D745DF">
        <w:rPr>
          <w:rFonts w:ascii="Times New Roman" w:hAnsi="Times New Roman" w:cs="Times New Roman"/>
          <w:sz w:val="24"/>
          <w:szCs w:val="24"/>
          <w:lang w:val="en-CA"/>
        </w:rPr>
        <w:t>etc</w:t>
      </w:r>
      <w:proofErr w:type="spellEnd"/>
    </w:p>
    <w:p w:rsidR="00D745DF" w:rsidRPr="00D745DF" w:rsidRDefault="005F1789" w:rsidP="00EB73C8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____________</w:t>
      </w:r>
      <w:r w:rsidR="00D745DF"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 possessions-stereos, cars, </w:t>
      </w:r>
      <w:proofErr w:type="spellStart"/>
      <w:r w:rsidR="00D745DF" w:rsidRPr="00D745DF">
        <w:rPr>
          <w:rFonts w:ascii="Times New Roman" w:hAnsi="Times New Roman" w:cs="Times New Roman"/>
          <w:sz w:val="24"/>
          <w:szCs w:val="24"/>
          <w:lang w:val="en-CA"/>
        </w:rPr>
        <w:t>etc</w:t>
      </w:r>
      <w:proofErr w:type="spellEnd"/>
    </w:p>
    <w:p w:rsidR="00D745DF" w:rsidRPr="00D745DF" w:rsidRDefault="005F1789" w:rsidP="00EB73C8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_____________</w:t>
      </w:r>
      <w:r w:rsidR="00D745DF"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 property-writing, artwork, music, </w:t>
      </w:r>
      <w:proofErr w:type="spellStart"/>
      <w:r w:rsidR="00D745DF" w:rsidRPr="00D745DF">
        <w:rPr>
          <w:rFonts w:ascii="Times New Roman" w:hAnsi="Times New Roman" w:cs="Times New Roman"/>
          <w:sz w:val="24"/>
          <w:szCs w:val="24"/>
          <w:lang w:val="en-CA"/>
        </w:rPr>
        <w:t>etc</w:t>
      </w:r>
      <w:proofErr w:type="spellEnd"/>
    </w:p>
    <w:p w:rsidR="00925C8F" w:rsidRDefault="00925C8F" w:rsidP="00D745DF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D745DF" w:rsidRPr="00925C8F" w:rsidRDefault="00D745DF" w:rsidP="00D745DF">
      <w:pPr>
        <w:rPr>
          <w:rFonts w:ascii="Times New Roman" w:hAnsi="Times New Roman" w:cs="Times New Roman"/>
          <w:b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lastRenderedPageBreak/>
        <w:br/>
      </w:r>
      <w:r w:rsidRPr="00925C8F">
        <w:rPr>
          <w:rFonts w:ascii="Times New Roman" w:hAnsi="Times New Roman" w:cs="Times New Roman"/>
          <w:b/>
          <w:sz w:val="24"/>
          <w:szCs w:val="24"/>
          <w:lang w:val="en-CA"/>
        </w:rPr>
        <w:t>Economic Freedom</w:t>
      </w:r>
    </w:p>
    <w:p w:rsidR="00D745DF" w:rsidRPr="00D745DF" w:rsidRDefault="00D745DF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>Economic Freedom is the freedom to buy or sell whatever you want from/to whomever you like.</w:t>
      </w:r>
    </w:p>
    <w:p w:rsidR="00D745DF" w:rsidRPr="00D745DF" w:rsidRDefault="00D745DF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It is free of government </w:t>
      </w:r>
      <w:r w:rsidR="005F1789">
        <w:rPr>
          <w:rFonts w:ascii="Times New Roman" w:hAnsi="Times New Roman" w:cs="Times New Roman"/>
          <w:sz w:val="24"/>
          <w:szCs w:val="24"/>
          <w:lang w:val="en-CA"/>
        </w:rPr>
        <w:t>________________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>, a free market</w:t>
      </w:r>
    </w:p>
    <w:p w:rsidR="00D745DF" w:rsidRPr="00D745DF" w:rsidRDefault="00D745DF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Canada can be considered a </w:t>
      </w:r>
      <w:r w:rsidR="005F1789">
        <w:rPr>
          <w:rFonts w:ascii="Times New Roman" w:hAnsi="Times New Roman" w:cs="Times New Roman"/>
          <w:b/>
          <w:bCs/>
          <w:sz w:val="24"/>
          <w:szCs w:val="24"/>
          <w:lang w:val="en-CA"/>
        </w:rPr>
        <w:t>__________________________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>-a state which is capitalist but the government uses policies to ensure economic stability</w:t>
      </w:r>
    </w:p>
    <w:p w:rsidR="00D745DF" w:rsidRPr="00925C8F" w:rsidRDefault="00D745DF" w:rsidP="00925C8F">
      <w:pPr>
        <w:rPr>
          <w:rFonts w:ascii="Times New Roman" w:hAnsi="Times New Roman" w:cs="Times New Roman"/>
          <w:b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925C8F">
        <w:rPr>
          <w:rFonts w:ascii="Times New Roman" w:hAnsi="Times New Roman" w:cs="Times New Roman"/>
          <w:b/>
          <w:sz w:val="24"/>
          <w:szCs w:val="24"/>
          <w:lang w:val="en-CA"/>
        </w:rPr>
        <w:t xml:space="preserve">Self-Interest and Competition </w:t>
      </w:r>
    </w:p>
    <w:p w:rsidR="00D745DF" w:rsidRPr="00D745DF" w:rsidRDefault="00D745DF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When people act in their own self-interest they are in </w:t>
      </w:r>
      <w:r w:rsidR="005F1789">
        <w:rPr>
          <w:rFonts w:ascii="Times New Roman" w:hAnsi="Times New Roman" w:cs="Times New Roman"/>
          <w:sz w:val="24"/>
          <w:szCs w:val="24"/>
          <w:lang w:val="en-CA"/>
        </w:rPr>
        <w:t>___________________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 with others which benefits all in the society (supply and demand).</w:t>
      </w:r>
    </w:p>
    <w:p w:rsidR="00D745DF" w:rsidRPr="00D745DF" w:rsidRDefault="00D745DF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Adam Smith saw self-interest as </w:t>
      </w:r>
      <w:proofErr w:type="gramStart"/>
      <w:r w:rsidRPr="00D745DF">
        <w:rPr>
          <w:rFonts w:ascii="Times New Roman" w:hAnsi="Times New Roman" w:cs="Times New Roman"/>
          <w:sz w:val="24"/>
          <w:szCs w:val="24"/>
          <w:lang w:val="en-CA"/>
        </w:rPr>
        <w:t>an</w:t>
      </w:r>
      <w:proofErr w:type="gramEnd"/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 “</w:t>
      </w:r>
      <w:r w:rsidR="005F1789">
        <w:rPr>
          <w:rFonts w:ascii="Times New Roman" w:hAnsi="Times New Roman" w:cs="Times New Roman"/>
          <w:sz w:val="24"/>
          <w:szCs w:val="24"/>
          <w:lang w:val="en-CA"/>
        </w:rPr>
        <w:t>_____________________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 that guides individuals to contribute for the common good of everyone.  </w:t>
      </w:r>
    </w:p>
    <w:p w:rsidR="00D745DF" w:rsidRPr="00D745DF" w:rsidRDefault="00D745DF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>However, in some cases the rich get richer and the poor stay poor</w:t>
      </w:r>
    </w:p>
    <w:p w:rsidR="005F1789" w:rsidRDefault="005F1789" w:rsidP="00925C8F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  <w:bookmarkStart w:id="0" w:name="_GoBack"/>
      <w:bookmarkEnd w:id="0"/>
    </w:p>
    <w:p w:rsidR="00D745DF" w:rsidRPr="00925C8F" w:rsidRDefault="00D745DF" w:rsidP="00925C8F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C8F">
        <w:rPr>
          <w:rFonts w:ascii="Times New Roman" w:hAnsi="Times New Roman" w:cs="Times New Roman"/>
          <w:b/>
          <w:sz w:val="32"/>
          <w:szCs w:val="32"/>
          <w:lang w:val="en-CA"/>
        </w:rPr>
        <w:t>Principles of Collectivism</w:t>
      </w:r>
    </w:p>
    <w:p w:rsidR="00D745DF" w:rsidRPr="00D745DF" w:rsidRDefault="00D745DF" w:rsidP="00925C8F">
      <w:pPr>
        <w:ind w:left="360"/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>Principles of collectivism are the foundation of ideologies such as communism and socialism.</w:t>
      </w:r>
    </w:p>
    <w:p w:rsidR="00D745DF" w:rsidRPr="00D745DF" w:rsidRDefault="00D745DF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Over time most liberal democracies have evolved to incorporate aspects of collectivism </w:t>
      </w:r>
      <w:proofErr w:type="gramStart"/>
      <w:r w:rsidRPr="00D745DF">
        <w:rPr>
          <w:rFonts w:ascii="Times New Roman" w:hAnsi="Times New Roman" w:cs="Times New Roman"/>
          <w:sz w:val="24"/>
          <w:szCs w:val="24"/>
          <w:lang w:val="en-CA"/>
        </w:rPr>
        <w:t>into</w:t>
      </w:r>
      <w:proofErr w:type="gramEnd"/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 their political, economic, and social systems.</w:t>
      </w:r>
    </w:p>
    <w:p w:rsidR="00D745DF" w:rsidRPr="00D745DF" w:rsidRDefault="00D745DF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>Economic equality</w:t>
      </w:r>
    </w:p>
    <w:p w:rsidR="00D745DF" w:rsidRPr="00D745DF" w:rsidRDefault="00D745DF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>Co-operation</w:t>
      </w:r>
    </w:p>
    <w:p w:rsidR="00D745DF" w:rsidRPr="00D745DF" w:rsidRDefault="00D745DF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>Public property</w:t>
      </w:r>
    </w:p>
    <w:p w:rsidR="00D745DF" w:rsidRPr="00D745DF" w:rsidRDefault="00D745DF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>Collective interest</w:t>
      </w:r>
    </w:p>
    <w:p w:rsidR="00D745DF" w:rsidRPr="00D745DF" w:rsidRDefault="00D745DF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>Collective responsibility</w:t>
      </w:r>
    </w:p>
    <w:p w:rsidR="00D745DF" w:rsidRPr="00D745DF" w:rsidRDefault="00D745DF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>Adherence to collective norms</w:t>
      </w:r>
    </w:p>
    <w:p w:rsidR="00925C8F" w:rsidRDefault="00925C8F" w:rsidP="00925C8F">
      <w:pPr>
        <w:ind w:left="360"/>
        <w:rPr>
          <w:rFonts w:ascii="Times New Roman" w:hAnsi="Times New Roman" w:cs="Times New Roman"/>
          <w:sz w:val="24"/>
          <w:szCs w:val="24"/>
          <w:lang w:val="en-CA"/>
        </w:rPr>
      </w:pPr>
    </w:p>
    <w:p w:rsidR="00925C8F" w:rsidRDefault="00925C8F" w:rsidP="00925C8F">
      <w:pPr>
        <w:ind w:left="360"/>
        <w:rPr>
          <w:rFonts w:ascii="Times New Roman" w:hAnsi="Times New Roman" w:cs="Times New Roman"/>
          <w:sz w:val="24"/>
          <w:szCs w:val="24"/>
          <w:lang w:val="en-CA"/>
        </w:rPr>
      </w:pPr>
    </w:p>
    <w:p w:rsidR="00D745DF" w:rsidRPr="00925C8F" w:rsidRDefault="00D745DF" w:rsidP="00925C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25C8F">
        <w:rPr>
          <w:rFonts w:ascii="Times New Roman" w:hAnsi="Times New Roman" w:cs="Times New Roman"/>
          <w:b/>
          <w:sz w:val="24"/>
          <w:szCs w:val="24"/>
          <w:lang w:val="en-CA"/>
        </w:rPr>
        <w:t>Economic Equality</w:t>
      </w:r>
    </w:p>
    <w:p w:rsidR="00D745DF" w:rsidRPr="00D745DF" w:rsidRDefault="00D745DF" w:rsidP="00925C8F">
      <w:pPr>
        <w:ind w:left="720"/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>Economic equality can mean:</w:t>
      </w:r>
    </w:p>
    <w:p w:rsidR="00D745DF" w:rsidRPr="00D745DF" w:rsidRDefault="00D745DF" w:rsidP="00EB73C8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People with larger income pay higher </w:t>
      </w:r>
      <w:r w:rsidR="005F1789">
        <w:rPr>
          <w:rFonts w:ascii="Times New Roman" w:hAnsi="Times New Roman" w:cs="Times New Roman"/>
          <w:sz w:val="24"/>
          <w:szCs w:val="24"/>
          <w:lang w:val="en-CA"/>
        </w:rPr>
        <w:t>__________</w:t>
      </w:r>
    </w:p>
    <w:p w:rsidR="00D745DF" w:rsidRPr="00D745DF" w:rsidRDefault="00D745DF" w:rsidP="00EB73C8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All people should earn </w:t>
      </w:r>
      <w:r w:rsidR="005F1789">
        <w:rPr>
          <w:rFonts w:ascii="Times New Roman" w:hAnsi="Times New Roman" w:cs="Times New Roman"/>
          <w:sz w:val="24"/>
          <w:szCs w:val="24"/>
          <w:lang w:val="en-CA"/>
        </w:rPr>
        <w:t>_____________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 pay for similar work</w:t>
      </w:r>
    </w:p>
    <w:p w:rsidR="00D745DF" w:rsidRPr="00D745DF" w:rsidRDefault="00D745DF" w:rsidP="00EB73C8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>There should be a guaranteed annual income (GAI)</w:t>
      </w:r>
    </w:p>
    <w:p w:rsidR="00D745DF" w:rsidRPr="00D745DF" w:rsidRDefault="00D745DF" w:rsidP="00EB73C8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>All people should share in the wealth of the country or world</w:t>
      </w:r>
    </w:p>
    <w:p w:rsidR="00D745DF" w:rsidRPr="00D745DF" w:rsidRDefault="00D745DF" w:rsidP="00EB73C8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People should own the means of production </w:t>
      </w:r>
      <w:r w:rsidR="005F1789">
        <w:rPr>
          <w:rFonts w:ascii="Times New Roman" w:hAnsi="Times New Roman" w:cs="Times New Roman"/>
          <w:sz w:val="24"/>
          <w:szCs w:val="24"/>
          <w:lang w:val="en-CA"/>
        </w:rPr>
        <w:t>________________</w:t>
      </w:r>
    </w:p>
    <w:p w:rsidR="00D745DF" w:rsidRPr="00D745DF" w:rsidRDefault="00D745DF" w:rsidP="00EB73C8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Everything should be </w:t>
      </w:r>
      <w:r w:rsidR="005F1789">
        <w:rPr>
          <w:rFonts w:ascii="Times New Roman" w:hAnsi="Times New Roman" w:cs="Times New Roman"/>
          <w:sz w:val="24"/>
          <w:szCs w:val="24"/>
          <w:lang w:val="en-CA"/>
        </w:rPr>
        <w:t>_____________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>(no private property)</w:t>
      </w:r>
    </w:p>
    <w:p w:rsidR="00D745DF" w:rsidRPr="00925C8F" w:rsidRDefault="00D745DF" w:rsidP="00925C8F">
      <w:pPr>
        <w:rPr>
          <w:rFonts w:ascii="Times New Roman" w:hAnsi="Times New Roman" w:cs="Times New Roman"/>
          <w:b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925C8F">
        <w:rPr>
          <w:rFonts w:ascii="Times New Roman" w:hAnsi="Times New Roman" w:cs="Times New Roman"/>
          <w:b/>
          <w:sz w:val="24"/>
          <w:szCs w:val="24"/>
          <w:lang w:val="en-CA"/>
        </w:rPr>
        <w:t>Co-operation</w:t>
      </w:r>
    </w:p>
    <w:p w:rsidR="00D745DF" w:rsidRPr="00D745DF" w:rsidRDefault="00D745DF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Co-operation is the means through which members of a group or a collective achieve their common </w:t>
      </w:r>
      <w:r w:rsidR="005F1789">
        <w:rPr>
          <w:rFonts w:ascii="Times New Roman" w:hAnsi="Times New Roman" w:cs="Times New Roman"/>
          <w:sz w:val="24"/>
          <w:szCs w:val="24"/>
          <w:lang w:val="en-CA"/>
        </w:rPr>
        <w:t>______________________.</w:t>
      </w:r>
    </w:p>
    <w:p w:rsidR="00D745DF" w:rsidRPr="00D745DF" w:rsidRDefault="00D745DF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>Some co-ops exist in Canada today</w:t>
      </w:r>
    </w:p>
    <w:p w:rsidR="00D745DF" w:rsidRPr="00925C8F" w:rsidRDefault="00D745DF" w:rsidP="00925C8F">
      <w:pPr>
        <w:rPr>
          <w:rFonts w:ascii="Times New Roman" w:hAnsi="Times New Roman" w:cs="Times New Roman"/>
          <w:b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925C8F">
        <w:rPr>
          <w:rFonts w:ascii="Times New Roman" w:hAnsi="Times New Roman" w:cs="Times New Roman"/>
          <w:b/>
          <w:sz w:val="24"/>
          <w:szCs w:val="24"/>
          <w:lang w:val="en-CA"/>
        </w:rPr>
        <w:t>Public Property</w:t>
      </w:r>
    </w:p>
    <w:p w:rsidR="00D745DF" w:rsidRPr="00D745DF" w:rsidRDefault="00D745DF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>Public property is anything-land, buildings, vehicles-not privately owned by individuals</w:t>
      </w:r>
    </w:p>
    <w:p w:rsidR="00D745DF" w:rsidRPr="00D745DF" w:rsidRDefault="00D745DF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They are maintained with </w:t>
      </w:r>
      <w:r w:rsidR="005F1789">
        <w:rPr>
          <w:rFonts w:ascii="Times New Roman" w:hAnsi="Times New Roman" w:cs="Times New Roman"/>
          <w:sz w:val="24"/>
          <w:szCs w:val="24"/>
          <w:lang w:val="en-CA"/>
        </w:rPr>
        <w:t>____________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 money/taxes and can be used by all members</w:t>
      </w:r>
    </w:p>
    <w:p w:rsidR="00D745DF" w:rsidRPr="00925C8F" w:rsidRDefault="00D745DF" w:rsidP="00925C8F">
      <w:pPr>
        <w:rPr>
          <w:rFonts w:ascii="Times New Roman" w:hAnsi="Times New Roman" w:cs="Times New Roman"/>
          <w:b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925C8F">
        <w:rPr>
          <w:rFonts w:ascii="Times New Roman" w:hAnsi="Times New Roman" w:cs="Times New Roman"/>
          <w:b/>
          <w:sz w:val="24"/>
          <w:szCs w:val="24"/>
          <w:lang w:val="en-CA"/>
        </w:rPr>
        <w:t>Collective Interest</w:t>
      </w:r>
    </w:p>
    <w:p w:rsidR="00D745DF" w:rsidRPr="00D745DF" w:rsidRDefault="00D745DF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Collective interest refers to the set of interests that members of a group have in common.  </w:t>
      </w:r>
    </w:p>
    <w:p w:rsidR="00D745DF" w:rsidRPr="00D745DF" w:rsidRDefault="00D745DF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While </w:t>
      </w:r>
      <w:r w:rsidR="005F1789">
        <w:rPr>
          <w:rFonts w:ascii="Times New Roman" w:hAnsi="Times New Roman" w:cs="Times New Roman"/>
          <w:sz w:val="24"/>
          <w:szCs w:val="24"/>
          <w:lang w:val="en-CA"/>
        </w:rPr>
        <w:t>________________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>members may have individual interests, these interests are often better addressed by making them a common set of interests that the group can address together</w:t>
      </w:r>
    </w:p>
    <w:p w:rsidR="00925C8F" w:rsidRPr="00925C8F" w:rsidRDefault="00D745DF" w:rsidP="00925C8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Labour </w:t>
      </w:r>
      <w:r w:rsidR="005F1789">
        <w:rPr>
          <w:rFonts w:ascii="Times New Roman" w:hAnsi="Times New Roman" w:cs="Times New Roman"/>
          <w:sz w:val="24"/>
          <w:szCs w:val="24"/>
          <w:lang w:val="en-CA"/>
        </w:rPr>
        <w:t>_______________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 are an example of common interests as they fight for better pay and working conditions.</w:t>
      </w:r>
      <w:r w:rsidRPr="00925C8F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925C8F">
        <w:rPr>
          <w:rFonts w:ascii="Times New Roman" w:hAnsi="Times New Roman" w:cs="Times New Roman"/>
          <w:sz w:val="24"/>
          <w:szCs w:val="24"/>
          <w:lang w:val="en-CA"/>
        </w:rPr>
        <w:br/>
      </w:r>
    </w:p>
    <w:p w:rsidR="00D745DF" w:rsidRPr="00925C8F" w:rsidRDefault="00D745DF" w:rsidP="00925C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25C8F"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>Collective Responsibility</w:t>
      </w:r>
    </w:p>
    <w:p w:rsidR="00D745DF" w:rsidRPr="00D745DF" w:rsidRDefault="00D745DF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Collective responsibility means holding the whole </w:t>
      </w:r>
      <w:r w:rsidR="005F1789">
        <w:rPr>
          <w:rFonts w:ascii="Times New Roman" w:hAnsi="Times New Roman" w:cs="Times New Roman"/>
          <w:sz w:val="24"/>
          <w:szCs w:val="24"/>
          <w:lang w:val="en-CA"/>
        </w:rPr>
        <w:t>____________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 responsible for the actions of individuals (or individual groups) within the group.</w:t>
      </w:r>
    </w:p>
    <w:p w:rsidR="00D745DF" w:rsidRPr="00D745DF" w:rsidRDefault="00D745DF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i/>
          <w:iCs/>
          <w:sz w:val="24"/>
          <w:szCs w:val="24"/>
          <w:lang w:val="en-CA"/>
        </w:rPr>
        <w:t>E.g.-“...underage drinking cannot be successfully addressed by focusing on youth alone.  Youth drink within the context of a society in which alcohol use is normative behaviour and images about alcohol are pervasive.”</w:t>
      </w:r>
    </w:p>
    <w:p w:rsidR="00D745DF" w:rsidRPr="00D745DF" w:rsidRDefault="00D745DF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In totalitarian states such as N. Korea, if </w:t>
      </w:r>
      <w:r w:rsidR="005F1789">
        <w:rPr>
          <w:rFonts w:ascii="Times New Roman" w:hAnsi="Times New Roman" w:cs="Times New Roman"/>
          <w:sz w:val="24"/>
          <w:szCs w:val="24"/>
          <w:lang w:val="en-CA"/>
        </w:rPr>
        <w:t>___________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 member of a family opposes the state in some way an </w:t>
      </w:r>
      <w:r w:rsidR="005F1789">
        <w:rPr>
          <w:rFonts w:ascii="Times New Roman" w:hAnsi="Times New Roman" w:cs="Times New Roman"/>
          <w:sz w:val="24"/>
          <w:szCs w:val="24"/>
          <w:lang w:val="en-CA"/>
        </w:rPr>
        <w:t>_________________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 family can be punished to send the message that that behaviour is not tolerated</w:t>
      </w:r>
    </w:p>
    <w:p w:rsidR="00D745DF" w:rsidRPr="00925C8F" w:rsidRDefault="00D745DF" w:rsidP="00925C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925C8F">
        <w:rPr>
          <w:rFonts w:ascii="Times New Roman" w:hAnsi="Times New Roman" w:cs="Times New Roman"/>
          <w:b/>
          <w:sz w:val="24"/>
          <w:szCs w:val="24"/>
          <w:lang w:val="en-CA"/>
        </w:rPr>
        <w:t>Adherence to Collective Norms</w:t>
      </w:r>
    </w:p>
    <w:p w:rsidR="00D745DF" w:rsidRPr="00D745DF" w:rsidRDefault="00D745DF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Groups usually impose norms or </w:t>
      </w:r>
      <w:r w:rsidR="005F1789">
        <w:rPr>
          <w:rFonts w:ascii="Times New Roman" w:hAnsi="Times New Roman" w:cs="Times New Roman"/>
          <w:sz w:val="24"/>
          <w:szCs w:val="24"/>
          <w:lang w:val="en-CA"/>
        </w:rPr>
        <w:t>_______________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 on their members as a condition of membership in the group</w:t>
      </w:r>
    </w:p>
    <w:p w:rsidR="00D745DF" w:rsidRPr="00D745DF" w:rsidRDefault="00D745DF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Fraternities, </w:t>
      </w:r>
      <w:r w:rsidR="005F1789">
        <w:rPr>
          <w:rFonts w:ascii="Times New Roman" w:hAnsi="Times New Roman" w:cs="Times New Roman"/>
          <w:sz w:val="24"/>
          <w:szCs w:val="24"/>
          <w:lang w:val="en-CA"/>
        </w:rPr>
        <w:t>_____________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 parties, faith groups, trade unions, </w:t>
      </w:r>
      <w:proofErr w:type="spellStart"/>
      <w:r w:rsidRPr="00D745DF">
        <w:rPr>
          <w:rFonts w:ascii="Times New Roman" w:hAnsi="Times New Roman" w:cs="Times New Roman"/>
          <w:sz w:val="24"/>
          <w:szCs w:val="24"/>
          <w:lang w:val="en-CA"/>
        </w:rPr>
        <w:t>etc</w:t>
      </w:r>
      <w:proofErr w:type="spellEnd"/>
      <w:r w:rsidRPr="00D745DF">
        <w:rPr>
          <w:rFonts w:ascii="Times New Roman" w:hAnsi="Times New Roman" w:cs="Times New Roman"/>
          <w:sz w:val="24"/>
          <w:szCs w:val="24"/>
          <w:lang w:val="en-CA"/>
        </w:rPr>
        <w:t>, are all examples.</w:t>
      </w:r>
    </w:p>
    <w:p w:rsidR="00D745DF" w:rsidRPr="005F1789" w:rsidRDefault="005F1789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_________________</w:t>
      </w:r>
      <w:r w:rsidR="00D745DF" w:rsidRPr="00D745DF">
        <w:rPr>
          <w:rFonts w:ascii="Times New Roman" w:hAnsi="Times New Roman" w:cs="Times New Roman"/>
          <w:sz w:val="24"/>
          <w:szCs w:val="24"/>
          <w:lang w:val="en-CA"/>
        </w:rPr>
        <w:t>-deliberately restricting information shared-is another example of a collective norm.</w:t>
      </w:r>
    </w:p>
    <w:p w:rsidR="005F1789" w:rsidRPr="00925C8F" w:rsidRDefault="005F1789" w:rsidP="005F178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745DF" w:rsidRPr="005F1789" w:rsidRDefault="00D745DF" w:rsidP="005F17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1789">
        <w:rPr>
          <w:rFonts w:ascii="Times New Roman" w:hAnsi="Times New Roman" w:cs="Times New Roman"/>
          <w:sz w:val="24"/>
          <w:szCs w:val="24"/>
          <w:lang w:val="en-CA"/>
        </w:rPr>
        <w:t xml:space="preserve">When speaking of individualism and collectivism, people sometimes try to suggest that the two viewpoints are </w:t>
      </w:r>
      <w:r w:rsidR="005F1789" w:rsidRPr="005F1789">
        <w:rPr>
          <w:rFonts w:ascii="Times New Roman" w:hAnsi="Times New Roman" w:cs="Times New Roman"/>
          <w:sz w:val="24"/>
          <w:szCs w:val="24"/>
          <w:lang w:val="en-CA"/>
        </w:rPr>
        <w:t>________________________</w:t>
      </w:r>
      <w:r w:rsidRPr="005F1789">
        <w:rPr>
          <w:rFonts w:ascii="Times New Roman" w:hAnsi="Times New Roman" w:cs="Times New Roman"/>
          <w:sz w:val="24"/>
          <w:szCs w:val="24"/>
          <w:lang w:val="en-CA"/>
        </w:rPr>
        <w:t xml:space="preserve">.  </w:t>
      </w:r>
    </w:p>
    <w:p w:rsidR="00D745DF" w:rsidRPr="005F1789" w:rsidRDefault="00D745DF" w:rsidP="005F17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1789">
        <w:rPr>
          <w:rFonts w:ascii="Times New Roman" w:hAnsi="Times New Roman" w:cs="Times New Roman"/>
          <w:sz w:val="24"/>
          <w:szCs w:val="24"/>
          <w:lang w:val="en-CA"/>
        </w:rPr>
        <w:t xml:space="preserve">While there are times that they are at odds, there are often aspects that </w:t>
      </w:r>
      <w:r w:rsidR="005F1789" w:rsidRPr="005F1789">
        <w:rPr>
          <w:rFonts w:ascii="Times New Roman" w:hAnsi="Times New Roman" w:cs="Times New Roman"/>
          <w:sz w:val="24"/>
          <w:szCs w:val="24"/>
          <w:lang w:val="en-CA"/>
        </w:rPr>
        <w:t>______________</w:t>
      </w:r>
      <w:r w:rsidRPr="005F1789">
        <w:rPr>
          <w:rFonts w:ascii="Times New Roman" w:hAnsi="Times New Roman" w:cs="Times New Roman"/>
          <w:sz w:val="24"/>
          <w:szCs w:val="24"/>
          <w:lang w:val="en-CA"/>
        </w:rPr>
        <w:t xml:space="preserve"> each other.  </w:t>
      </w:r>
    </w:p>
    <w:p w:rsidR="00D745DF" w:rsidRPr="005F1789" w:rsidRDefault="00D745DF" w:rsidP="005F17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1789">
        <w:rPr>
          <w:rFonts w:ascii="Times New Roman" w:hAnsi="Times New Roman" w:cs="Times New Roman"/>
          <w:sz w:val="24"/>
          <w:szCs w:val="24"/>
          <w:lang w:val="en-CA"/>
        </w:rPr>
        <w:t>Sometimes individualism and collectivism work together for the common good of society.</w:t>
      </w:r>
    </w:p>
    <w:p w:rsidR="00D745DF" w:rsidRPr="005F1789" w:rsidRDefault="00D745DF" w:rsidP="005F17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1789">
        <w:rPr>
          <w:rFonts w:ascii="Times New Roman" w:hAnsi="Times New Roman" w:cs="Times New Roman"/>
          <w:sz w:val="24"/>
          <w:szCs w:val="24"/>
          <w:lang w:val="en-CA"/>
        </w:rPr>
        <w:t xml:space="preserve">Americans are well known for their emphasis on the principle of </w:t>
      </w:r>
      <w:r w:rsidR="005F1789">
        <w:rPr>
          <w:rFonts w:ascii="Times New Roman" w:hAnsi="Times New Roman" w:cs="Times New Roman"/>
          <w:sz w:val="24"/>
          <w:szCs w:val="24"/>
          <w:lang w:val="en-CA"/>
        </w:rPr>
        <w:t>__________________</w:t>
      </w:r>
    </w:p>
    <w:p w:rsidR="00D745DF" w:rsidRPr="005F1789" w:rsidRDefault="00D745DF" w:rsidP="005F17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5F1789">
        <w:rPr>
          <w:rFonts w:ascii="Times New Roman" w:hAnsi="Times New Roman" w:cs="Times New Roman"/>
          <w:sz w:val="24"/>
          <w:szCs w:val="24"/>
          <w:lang w:val="en-CA"/>
        </w:rPr>
        <w:t xml:space="preserve">Even so, the majority of North Americans believe that government should provide help to those who need it, and idea that is essentially </w:t>
      </w:r>
      <w:r w:rsidR="005F1789">
        <w:rPr>
          <w:rFonts w:ascii="Times New Roman" w:hAnsi="Times New Roman" w:cs="Times New Roman"/>
          <w:sz w:val="24"/>
          <w:szCs w:val="24"/>
          <w:lang w:val="en-CA"/>
        </w:rPr>
        <w:t>_________________________</w:t>
      </w:r>
    </w:p>
    <w:p w:rsidR="00925C8F" w:rsidRPr="00925C8F" w:rsidRDefault="00925C8F" w:rsidP="00925C8F">
      <w:pPr>
        <w:rPr>
          <w:rFonts w:ascii="Times New Roman" w:hAnsi="Times New Roman" w:cs="Times New Roman"/>
          <w:b/>
          <w:sz w:val="24"/>
          <w:szCs w:val="24"/>
        </w:rPr>
      </w:pPr>
      <w:r w:rsidRPr="00925C8F">
        <w:rPr>
          <w:rFonts w:ascii="Times New Roman" w:hAnsi="Times New Roman" w:cs="Times New Roman"/>
          <w:b/>
          <w:sz w:val="24"/>
          <w:szCs w:val="24"/>
          <w:lang w:val="en-CA"/>
        </w:rPr>
        <w:t>Attitudes about Individualism and Collectivism in N. America</w:t>
      </w:r>
    </w:p>
    <w:p w:rsidR="00D745DF" w:rsidRPr="00D745DF" w:rsidRDefault="00D745DF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>Social capital is the strength of social relationships between individuals</w:t>
      </w:r>
    </w:p>
    <w:p w:rsidR="00D745DF" w:rsidRPr="00D745DF" w:rsidRDefault="00D745DF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Some researchers have claimed that increased </w:t>
      </w:r>
      <w:r w:rsidR="005F1789">
        <w:rPr>
          <w:rFonts w:ascii="Times New Roman" w:hAnsi="Times New Roman" w:cs="Times New Roman"/>
          <w:sz w:val="24"/>
          <w:szCs w:val="24"/>
          <w:lang w:val="en-CA"/>
        </w:rPr>
        <w:t>________________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 in a society leads to an increased sense of commitment to the collective</w:t>
      </w:r>
    </w:p>
    <w:p w:rsidR="00D745DF" w:rsidRPr="00925C8F" w:rsidRDefault="00D745DF" w:rsidP="00925C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5C8F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Indications lead us to believe that individualism and collectivism are </w:t>
      </w:r>
      <w:r w:rsidR="005F1789">
        <w:rPr>
          <w:rFonts w:ascii="Times New Roman" w:hAnsi="Times New Roman" w:cs="Times New Roman"/>
          <w:sz w:val="24"/>
          <w:szCs w:val="24"/>
          <w:lang w:val="en-CA"/>
        </w:rPr>
        <w:t>_________</w:t>
      </w:r>
      <w:r w:rsidRPr="00925C8F">
        <w:rPr>
          <w:rFonts w:ascii="Times New Roman" w:hAnsi="Times New Roman" w:cs="Times New Roman"/>
          <w:sz w:val="24"/>
          <w:szCs w:val="24"/>
          <w:lang w:val="en-CA"/>
        </w:rPr>
        <w:t>opposing concepts</w:t>
      </w:r>
    </w:p>
    <w:p w:rsidR="00D745DF" w:rsidRPr="00925C8F" w:rsidRDefault="00D745DF" w:rsidP="00925C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25C8F">
        <w:rPr>
          <w:rFonts w:ascii="Times New Roman" w:hAnsi="Times New Roman" w:cs="Times New Roman"/>
          <w:b/>
          <w:sz w:val="24"/>
          <w:szCs w:val="24"/>
          <w:lang w:val="en-CA"/>
        </w:rPr>
        <w:t>Individualism and Collectivism Co-Exist through:</w:t>
      </w:r>
    </w:p>
    <w:p w:rsidR="00D745DF" w:rsidRPr="00D745DF" w:rsidRDefault="005F1789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______________________</w:t>
      </w:r>
      <w:r w:rsidR="00D745DF" w:rsidRPr="00D745DF">
        <w:rPr>
          <w:rFonts w:ascii="Times New Roman" w:hAnsi="Times New Roman" w:cs="Times New Roman"/>
          <w:sz w:val="24"/>
          <w:szCs w:val="24"/>
          <w:lang w:val="en-CA"/>
        </w:rPr>
        <w:t>-people pursue success individually but successful businesses do things beneficial to the collective like provide jobs or do positive things</w:t>
      </w:r>
    </w:p>
    <w:p w:rsidR="00D745DF" w:rsidRPr="00D745DF" w:rsidRDefault="005F1789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______________________</w:t>
      </w:r>
      <w:r w:rsidR="00D745DF" w:rsidRPr="00D745D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- </w:t>
      </w:r>
      <w:r w:rsidR="00D745DF"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A country like Canada can be individualistic but also has social programs (health care, welfare, </w:t>
      </w:r>
      <w:proofErr w:type="spellStart"/>
      <w:r w:rsidR="00D745DF" w:rsidRPr="00D745DF">
        <w:rPr>
          <w:rFonts w:ascii="Times New Roman" w:hAnsi="Times New Roman" w:cs="Times New Roman"/>
          <w:sz w:val="24"/>
          <w:szCs w:val="24"/>
          <w:lang w:val="en-CA"/>
        </w:rPr>
        <w:t>etc</w:t>
      </w:r>
      <w:proofErr w:type="spellEnd"/>
      <w:r w:rsidR="00D745DF" w:rsidRPr="00D745DF">
        <w:rPr>
          <w:rFonts w:ascii="Times New Roman" w:hAnsi="Times New Roman" w:cs="Times New Roman"/>
          <w:sz w:val="24"/>
          <w:szCs w:val="24"/>
          <w:lang w:val="en-CA"/>
        </w:rPr>
        <w:t>) that provide for all</w:t>
      </w:r>
    </w:p>
    <w:p w:rsidR="00D745DF" w:rsidRPr="00D745DF" w:rsidRDefault="005F1789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_____________</w:t>
      </w:r>
      <w:r w:rsidR="00D745DF" w:rsidRPr="00D745DF">
        <w:rPr>
          <w:rFonts w:ascii="Times New Roman" w:hAnsi="Times New Roman" w:cs="Times New Roman"/>
          <w:sz w:val="24"/>
          <w:szCs w:val="24"/>
          <w:lang w:val="en-CA"/>
        </w:rPr>
        <w:t>- these are created with specific goals in mind to benefit the community but are also privately created and funded</w:t>
      </w:r>
    </w:p>
    <w:p w:rsidR="00D745DF" w:rsidRPr="00D745DF" w:rsidRDefault="00D745DF" w:rsidP="00EB73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i/>
          <w:iCs/>
          <w:sz w:val="24"/>
          <w:szCs w:val="24"/>
          <w:lang w:val="en-CA"/>
        </w:rPr>
        <w:t>Read the other examples on pages 90-95.</w:t>
      </w:r>
    </w:p>
    <w:p w:rsidR="00D745DF" w:rsidRPr="00925C8F" w:rsidRDefault="00D745DF" w:rsidP="00925C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25C8F">
        <w:rPr>
          <w:rFonts w:ascii="Times New Roman" w:hAnsi="Times New Roman" w:cs="Times New Roman"/>
          <w:b/>
          <w:sz w:val="24"/>
          <w:szCs w:val="24"/>
          <w:lang w:val="en-CA"/>
        </w:rPr>
        <w:t>End of Unit Activity</w:t>
      </w:r>
    </w:p>
    <w:p w:rsidR="00D745DF" w:rsidRPr="00D745DF" w:rsidRDefault="00D745DF" w:rsidP="00925C8F">
      <w:pPr>
        <w:ind w:left="720"/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Choose </w:t>
      </w:r>
      <w:r w:rsidRPr="00D745DF">
        <w:rPr>
          <w:rFonts w:ascii="Times New Roman" w:hAnsi="Times New Roman" w:cs="Times New Roman"/>
          <w:b/>
          <w:bCs/>
          <w:i/>
          <w:iCs/>
          <w:sz w:val="24"/>
          <w:szCs w:val="24"/>
          <w:lang w:val="en-CA"/>
        </w:rPr>
        <w:t>one</w:t>
      </w:r>
      <w:r w:rsidRPr="00D745DF">
        <w:rPr>
          <w:rFonts w:ascii="Times New Roman" w:hAnsi="Times New Roman" w:cs="Times New Roman"/>
          <w:sz w:val="24"/>
          <w:szCs w:val="24"/>
          <w:lang w:val="en-CA"/>
        </w:rPr>
        <w:t xml:space="preserve"> of the following activities and do it for homework:</w:t>
      </w:r>
    </w:p>
    <w:p w:rsidR="00D745DF" w:rsidRPr="00D745DF" w:rsidRDefault="00D745DF" w:rsidP="00EB73C8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>Read the INVESTIGATION section on pages 92 &amp; 93 and do questions 1 and 3.</w:t>
      </w:r>
    </w:p>
    <w:p w:rsidR="00D745DF" w:rsidRPr="00D745DF" w:rsidRDefault="00D745DF" w:rsidP="00EB73C8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>Read the VOICES section on pages 96 &amp; 97 and do questions 1 and 2.</w:t>
      </w:r>
    </w:p>
    <w:p w:rsidR="00D745DF" w:rsidRPr="00D745DF" w:rsidRDefault="00D745DF" w:rsidP="00EB73C8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sz w:val="24"/>
          <w:szCs w:val="24"/>
          <w:lang w:val="en-CA"/>
        </w:rPr>
        <w:t>Read the SKILL PATH on page 98 and do questions 1-4.</w:t>
      </w:r>
    </w:p>
    <w:p w:rsidR="00EB73C8" w:rsidRPr="00D745DF" w:rsidRDefault="00EB73C8" w:rsidP="00EB73C8">
      <w:pPr>
        <w:rPr>
          <w:rFonts w:ascii="Times New Roman" w:hAnsi="Times New Roman" w:cs="Times New Roman"/>
          <w:sz w:val="24"/>
          <w:szCs w:val="24"/>
        </w:rPr>
      </w:pPr>
      <w:r w:rsidRPr="00D745DF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Answer all questions in </w:t>
      </w:r>
      <w:r w:rsidRPr="00D745DF">
        <w:rPr>
          <w:rFonts w:ascii="Times New Roman" w:hAnsi="Times New Roman" w:cs="Times New Roman"/>
          <w:b/>
          <w:bCs/>
          <w:i/>
          <w:iCs/>
          <w:sz w:val="24"/>
          <w:szCs w:val="24"/>
          <w:lang w:val="en-CA"/>
        </w:rPr>
        <w:t>complete sentences</w:t>
      </w:r>
      <w:r w:rsidRPr="00D745DF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.  While you are only required to do one of the above assignments, understanding the concepts of all 3 </w:t>
      </w:r>
      <w:proofErr w:type="gramStart"/>
      <w:r w:rsidRPr="00D745DF">
        <w:rPr>
          <w:rFonts w:ascii="Times New Roman" w:hAnsi="Times New Roman" w:cs="Times New Roman"/>
          <w:i/>
          <w:iCs/>
          <w:sz w:val="24"/>
          <w:szCs w:val="24"/>
          <w:lang w:val="en-CA"/>
        </w:rPr>
        <w:t>are</w:t>
      </w:r>
      <w:proofErr w:type="gramEnd"/>
      <w:r w:rsidRPr="00D745DF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 important for the exam.</w:t>
      </w:r>
    </w:p>
    <w:p w:rsidR="007D740F" w:rsidRPr="00D745DF" w:rsidRDefault="007D740F">
      <w:pPr>
        <w:rPr>
          <w:rFonts w:ascii="Times New Roman" w:hAnsi="Times New Roman" w:cs="Times New Roman"/>
          <w:sz w:val="24"/>
          <w:szCs w:val="24"/>
        </w:rPr>
      </w:pPr>
    </w:p>
    <w:sectPr w:rsidR="007D740F" w:rsidRPr="00D745D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C0" w:rsidRDefault="007758C0" w:rsidP="007758C0">
      <w:pPr>
        <w:spacing w:after="0" w:line="240" w:lineRule="auto"/>
      </w:pPr>
      <w:r>
        <w:separator/>
      </w:r>
    </w:p>
  </w:endnote>
  <w:endnote w:type="continuationSeparator" w:id="0">
    <w:p w:rsidR="007758C0" w:rsidRDefault="007758C0" w:rsidP="0077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C0" w:rsidRDefault="00DF14A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Chapter 2 Cloze Notes</w:t>
    </w:r>
    <w:r w:rsidR="007758C0">
      <w:rPr>
        <w:rFonts w:asciiTheme="majorHAnsi" w:eastAsiaTheme="majorEastAsia" w:hAnsiTheme="majorHAnsi" w:cstheme="majorBidi"/>
      </w:rPr>
      <w:ptab w:relativeTo="margin" w:alignment="right" w:leader="none"/>
    </w:r>
    <w:r w:rsidR="007758C0">
      <w:rPr>
        <w:rFonts w:asciiTheme="majorHAnsi" w:eastAsiaTheme="majorEastAsia" w:hAnsiTheme="majorHAnsi" w:cstheme="majorBidi"/>
      </w:rPr>
      <w:t xml:space="preserve">Page </w:t>
    </w:r>
    <w:r w:rsidR="007758C0">
      <w:rPr>
        <w:rFonts w:eastAsiaTheme="minorEastAsia"/>
      </w:rPr>
      <w:fldChar w:fldCharType="begin"/>
    </w:r>
    <w:r w:rsidR="007758C0">
      <w:instrText xml:space="preserve"> PAGE   \* MERGEFORMAT </w:instrText>
    </w:r>
    <w:r w:rsidR="007758C0">
      <w:rPr>
        <w:rFonts w:eastAsiaTheme="minorEastAsia"/>
      </w:rPr>
      <w:fldChar w:fldCharType="separate"/>
    </w:r>
    <w:r w:rsidRPr="00DF14AC">
      <w:rPr>
        <w:rFonts w:asciiTheme="majorHAnsi" w:eastAsiaTheme="majorEastAsia" w:hAnsiTheme="majorHAnsi" w:cstheme="majorBidi"/>
        <w:noProof/>
      </w:rPr>
      <w:t>3</w:t>
    </w:r>
    <w:r w:rsidR="007758C0">
      <w:rPr>
        <w:rFonts w:asciiTheme="majorHAnsi" w:eastAsiaTheme="majorEastAsia" w:hAnsiTheme="majorHAnsi" w:cstheme="majorBidi"/>
        <w:noProof/>
      </w:rPr>
      <w:fldChar w:fldCharType="end"/>
    </w:r>
  </w:p>
  <w:p w:rsidR="007758C0" w:rsidRDefault="007758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C0" w:rsidRDefault="007758C0" w:rsidP="007758C0">
      <w:pPr>
        <w:spacing w:after="0" w:line="240" w:lineRule="auto"/>
      </w:pPr>
      <w:r>
        <w:separator/>
      </w:r>
    </w:p>
  </w:footnote>
  <w:footnote w:type="continuationSeparator" w:id="0">
    <w:p w:rsidR="007758C0" w:rsidRDefault="007758C0" w:rsidP="0077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C0" w:rsidRDefault="007758C0">
    <w:pPr>
      <w:pStyle w:val="Header"/>
      <w:jc w:val="right"/>
    </w:pPr>
  </w:p>
  <w:p w:rsidR="007758C0" w:rsidRDefault="007758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381"/>
    <w:multiLevelType w:val="hybridMultilevel"/>
    <w:tmpl w:val="FA6A7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D03EC2">
      <w:start w:val="199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67894" w:tentative="1">
      <w:start w:val="1"/>
      <w:numFmt w:val="bullet"/>
      <w:lvlText w:val="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1AF77E" w:tentative="1">
      <w:start w:val="1"/>
      <w:numFmt w:val="bullet"/>
      <w:lvlText w:val="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D87746" w:tentative="1">
      <w:start w:val="1"/>
      <w:numFmt w:val="bullet"/>
      <w:lvlText w:val="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60674E" w:tentative="1">
      <w:start w:val="1"/>
      <w:numFmt w:val="bullet"/>
      <w:lvlText w:val="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A87F4E" w:tentative="1">
      <w:start w:val="1"/>
      <w:numFmt w:val="bullet"/>
      <w:lvlText w:val="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C8792A" w:tentative="1">
      <w:start w:val="1"/>
      <w:numFmt w:val="bullet"/>
      <w:lvlText w:val="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B639F0" w:tentative="1">
      <w:start w:val="1"/>
      <w:numFmt w:val="bullet"/>
      <w:lvlText w:val="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C1C1B96"/>
    <w:multiLevelType w:val="hybridMultilevel"/>
    <w:tmpl w:val="0A6AE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3A12CA">
      <w:start w:val="199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4E5C2" w:tentative="1">
      <w:start w:val="1"/>
      <w:numFmt w:val="bullet"/>
      <w:lvlText w:val="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768A62" w:tentative="1">
      <w:start w:val="1"/>
      <w:numFmt w:val="bullet"/>
      <w:lvlText w:val="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8A57FC" w:tentative="1">
      <w:start w:val="1"/>
      <w:numFmt w:val="bullet"/>
      <w:lvlText w:val="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74C246" w:tentative="1">
      <w:start w:val="1"/>
      <w:numFmt w:val="bullet"/>
      <w:lvlText w:val="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CFA9C" w:tentative="1">
      <w:start w:val="1"/>
      <w:numFmt w:val="bullet"/>
      <w:lvlText w:val="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80D2BA" w:tentative="1">
      <w:start w:val="1"/>
      <w:numFmt w:val="bullet"/>
      <w:lvlText w:val="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BE45A2" w:tentative="1">
      <w:start w:val="1"/>
      <w:numFmt w:val="bullet"/>
      <w:lvlText w:val="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C8"/>
    <w:rsid w:val="005F1789"/>
    <w:rsid w:val="007758C0"/>
    <w:rsid w:val="007D740F"/>
    <w:rsid w:val="00925C8F"/>
    <w:rsid w:val="00D745DF"/>
    <w:rsid w:val="00DF14AC"/>
    <w:rsid w:val="00E46C92"/>
    <w:rsid w:val="00EB73C8"/>
    <w:rsid w:val="00F7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8C0"/>
  </w:style>
  <w:style w:type="paragraph" w:styleId="Footer">
    <w:name w:val="footer"/>
    <w:basedOn w:val="Normal"/>
    <w:link w:val="FooterChar"/>
    <w:uiPriority w:val="99"/>
    <w:unhideWhenUsed/>
    <w:rsid w:val="0077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8C0"/>
  </w:style>
  <w:style w:type="paragraph" w:styleId="BalloonText">
    <w:name w:val="Balloon Text"/>
    <w:basedOn w:val="Normal"/>
    <w:link w:val="BalloonTextChar"/>
    <w:uiPriority w:val="99"/>
    <w:semiHidden/>
    <w:unhideWhenUsed/>
    <w:rsid w:val="0077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8C0"/>
  </w:style>
  <w:style w:type="paragraph" w:styleId="Footer">
    <w:name w:val="footer"/>
    <w:basedOn w:val="Normal"/>
    <w:link w:val="FooterChar"/>
    <w:uiPriority w:val="99"/>
    <w:unhideWhenUsed/>
    <w:rsid w:val="0077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8C0"/>
  </w:style>
  <w:style w:type="paragraph" w:styleId="BalloonText">
    <w:name w:val="Balloon Text"/>
    <w:basedOn w:val="Normal"/>
    <w:link w:val="BalloonTextChar"/>
    <w:uiPriority w:val="99"/>
    <w:semiHidden/>
    <w:unhideWhenUsed/>
    <w:rsid w:val="0077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6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0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7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4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4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3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7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5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5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5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69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8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5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3FAEE2B</Template>
  <TotalTime>31</TotalTime>
  <Pages>6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GPCSD</dc:creator>
  <cp:lastModifiedBy>GPCSD</cp:lastModifiedBy>
  <cp:revision>5</cp:revision>
  <cp:lastPrinted>2012-01-25T19:12:00Z</cp:lastPrinted>
  <dcterms:created xsi:type="dcterms:W3CDTF">2012-01-25T18:43:00Z</dcterms:created>
  <dcterms:modified xsi:type="dcterms:W3CDTF">2012-01-25T19:14:00Z</dcterms:modified>
</cp:coreProperties>
</file>