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BA49E3" w14:textId="77777777" w:rsidR="005162F6" w:rsidRPr="00D47738" w:rsidRDefault="00D47738" w:rsidP="00D47738">
      <w:pPr>
        <w:rPr>
          <w:sz w:val="36"/>
          <w:u w:val="single"/>
        </w:rPr>
      </w:pPr>
      <w:r w:rsidRPr="00D47738">
        <w:rPr>
          <w:noProof/>
          <w:sz w:val="36"/>
        </w:rPr>
        <mc:AlternateContent>
          <mc:Choice Requires="wps">
            <w:drawing>
              <wp:anchor distT="0" distB="0" distL="114300" distR="114300" simplePos="0" relativeHeight="251660288" behindDoc="0" locked="0" layoutInCell="1" allowOverlap="1" wp14:anchorId="77B188AD" wp14:editId="70D55173">
                <wp:simplePos x="0" y="0"/>
                <wp:positionH relativeFrom="column">
                  <wp:posOffset>-457200</wp:posOffset>
                </wp:positionH>
                <wp:positionV relativeFrom="paragraph">
                  <wp:posOffset>-571500</wp:posOffset>
                </wp:positionV>
                <wp:extent cx="1371600" cy="571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0277EA" w14:textId="77777777" w:rsidR="00D735F6" w:rsidRDefault="00D735F6">
                            <w: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5.95pt;margin-top:-44.95pt;width:10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" filled="f" strokecolor="black [3213]">
                <v:textbox>
                  <w:txbxContent>
                    <w:p w14:paraId="7B0277EA" w14:textId="77777777" w:rsidR="00D735F6" w:rsidRDefault="00D735F6">
                      <w:r>
                        <w:t xml:space="preserve">Name: </w:t>
                      </w:r>
                    </w:p>
                  </w:txbxContent>
                </v:textbox>
                <w10:wrap type="square"/>
              </v:shape>
            </w:pict>
          </mc:Fallback>
        </mc:AlternateContent>
      </w:r>
      <w:r w:rsidRPr="00D47738">
        <w:rPr>
          <w:sz w:val="36"/>
        </w:rPr>
        <w:tab/>
      </w:r>
      <w:r w:rsidRPr="00D47738">
        <w:rPr>
          <w:sz w:val="36"/>
          <w:u w:val="single"/>
        </w:rPr>
        <w:t>Chapter 10: A Deadly Meeting</w:t>
      </w:r>
    </w:p>
    <w:p w14:paraId="77B13931" w14:textId="77777777" w:rsidR="00D47738" w:rsidRDefault="00D47738">
      <w:r>
        <w:rPr>
          <w:noProof/>
        </w:rPr>
        <mc:AlternateContent>
          <mc:Choice Requires="wps">
            <w:drawing>
              <wp:anchor distT="0" distB="0" distL="114300" distR="114300" simplePos="0" relativeHeight="251659264" behindDoc="0" locked="0" layoutInCell="1" allowOverlap="1" wp14:anchorId="42A2ABAD" wp14:editId="75A0F246">
                <wp:simplePos x="0" y="0"/>
                <wp:positionH relativeFrom="column">
                  <wp:posOffset>0</wp:posOffset>
                </wp:positionH>
                <wp:positionV relativeFrom="paragraph">
                  <wp:posOffset>164465</wp:posOffset>
                </wp:positionV>
                <wp:extent cx="57150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715B45" w14:textId="77777777" w:rsidR="00D735F6" w:rsidRDefault="00D735F6" w:rsidP="0089223E">
                            <w:pPr>
                              <w:jc w:val="center"/>
                            </w:pPr>
                            <w:r>
                              <w:t>muskets</w:t>
                            </w:r>
                            <w:r>
                              <w:tab/>
                              <w:t>epidemic</w:t>
                            </w:r>
                            <w:r>
                              <w:tab/>
                              <w:t>intermediary</w:t>
                            </w:r>
                            <w:r>
                              <w:tab/>
                            </w:r>
                            <w:r>
                              <w:tab/>
                              <w:t xml:space="preserve">Mayan </w:t>
                            </w:r>
                            <w:r>
                              <w:tab/>
                              <w:t>Nahuatl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 o:spid="_x0000_s1027" type="#_x0000_t202" style="position:absolute;margin-left:0;margin-top:12.95pt;width:45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" filled="f" strokecolor="black [3213]">
                <v:textbox>
                  <w:txbxContent>
                    <w:p w14:paraId="61715B45" w14:textId="77777777" w:rsidR="00D735F6" w:rsidRDefault="00D735F6" w:rsidP="0089223E">
                      <w:pPr>
                        <w:jc w:val="center"/>
                      </w:pPr>
                      <w:r>
                        <w:t>muskets</w:t>
                      </w:r>
                      <w:r>
                        <w:tab/>
                        <w:t>epidemic</w:t>
                      </w:r>
                      <w:r>
                        <w:tab/>
                        <w:t>intermediary</w:t>
                      </w:r>
                      <w:r>
                        <w:tab/>
                      </w:r>
                      <w:r>
                        <w:tab/>
                        <w:t xml:space="preserve">Mayan </w:t>
                      </w:r>
                      <w:r>
                        <w:tab/>
                        <w:t>Nahuatl</w:t>
                      </w:r>
                      <w:bookmarkStart w:id="1" w:name="_GoBack"/>
                      <w:bookmarkEnd w:id="1"/>
                    </w:p>
                  </w:txbxContent>
                </v:textbox>
                <w10:wrap type="square"/>
              </v:shape>
            </w:pict>
          </mc:Fallback>
        </mc:AlternateContent>
      </w:r>
    </w:p>
    <w:p w14:paraId="64EC01B0" w14:textId="77777777" w:rsidR="00D47738" w:rsidRDefault="00D47738">
      <w:r>
        <w:t>Read the Opening Story: pg. 215</w:t>
      </w:r>
    </w:p>
    <w:p w14:paraId="4D09A490" w14:textId="77777777" w:rsidR="00D47738" w:rsidRDefault="00D47738"/>
    <w:p w14:paraId="05FB0A2C" w14:textId="77777777" w:rsidR="00D47738" w:rsidRDefault="00D47738">
      <w:r>
        <w:t xml:space="preserve">Q: Based on what you have learned about Spanish and Aztec society, what aspects of technology, religion, and culture do you think might affect the meeting between them? List a few things below: </w:t>
      </w:r>
    </w:p>
    <w:p w14:paraId="0AC1F601" w14:textId="77777777" w:rsidR="00D47738" w:rsidRDefault="00D47738"/>
    <w:p w14:paraId="4E074ACC" w14:textId="77777777" w:rsidR="00D47738" w:rsidRDefault="00D47738"/>
    <w:p w14:paraId="08CD4410" w14:textId="77777777" w:rsidR="00D47738" w:rsidRDefault="00D47738"/>
    <w:p w14:paraId="45B8C605" w14:textId="77777777" w:rsidR="00D47738" w:rsidRDefault="00D47738"/>
    <w:p w14:paraId="5C918E19" w14:textId="77777777" w:rsidR="00D47738" w:rsidRDefault="00D47738"/>
    <w:p w14:paraId="57053E94" w14:textId="77777777" w:rsidR="00D47738" w:rsidRDefault="00755949">
      <w:pPr>
        <w:rPr>
          <w:sz w:val="32"/>
        </w:rPr>
      </w:pPr>
      <w:r w:rsidRPr="00755949">
        <w:rPr>
          <w:sz w:val="32"/>
        </w:rPr>
        <w:t>Cortes, the Conquistador</w:t>
      </w:r>
    </w:p>
    <w:p w14:paraId="7F3EAA60" w14:textId="77777777" w:rsidR="00755949" w:rsidRDefault="00755949">
      <w:r>
        <w:t>What does the word “conquistador” mean?</w:t>
      </w:r>
    </w:p>
    <w:p w14:paraId="221B1352" w14:textId="77777777" w:rsidR="00755949" w:rsidRDefault="00755949"/>
    <w:p w14:paraId="03C100BE" w14:textId="77777777" w:rsidR="00755949" w:rsidRDefault="00755949"/>
    <w:p w14:paraId="1E46253C" w14:textId="77777777" w:rsidR="00755949" w:rsidRDefault="00755949"/>
    <w:p w14:paraId="040F28B8" w14:textId="3C45E9DC" w:rsidR="00755949" w:rsidRDefault="00755949" w:rsidP="00755949">
      <w:pPr>
        <w:ind w:firstLine="720"/>
      </w:pPr>
      <w:r>
        <w:t xml:space="preserve">The man who was leading Spanish troops toward </w:t>
      </w:r>
      <w:r w:rsidR="001D6453">
        <w:t>Montezuma</w:t>
      </w:r>
      <w:r>
        <w:t xml:space="preserve"> and the Aztecs was Hernan Cortes. </w:t>
      </w:r>
    </w:p>
    <w:p w14:paraId="5499DDFB" w14:textId="77777777" w:rsidR="00755949" w:rsidRDefault="00755949">
      <w:r>
        <w:tab/>
        <w:t xml:space="preserve">List 5 details about Cortes’ life from pg. 216: </w:t>
      </w:r>
    </w:p>
    <w:p w14:paraId="2DE5B66F" w14:textId="77777777" w:rsidR="00755949" w:rsidRDefault="00755949"/>
    <w:p w14:paraId="60948867" w14:textId="77777777" w:rsidR="00755949" w:rsidRDefault="00755949"/>
    <w:p w14:paraId="3D41CD95" w14:textId="77777777" w:rsidR="00755949" w:rsidRDefault="00755949"/>
    <w:p w14:paraId="207891C4" w14:textId="77777777" w:rsidR="00755949" w:rsidRDefault="00755949"/>
    <w:p w14:paraId="4C7CCE5D" w14:textId="77777777" w:rsidR="00755949" w:rsidRDefault="00755949">
      <w:r>
        <w:t xml:space="preserve">In many ways, Cortes embodied the Spanish worldview of his time. It was this worldview that drew Cortes to confront and eventually conquer the Aztec people. </w:t>
      </w:r>
    </w:p>
    <w:p w14:paraId="6B05AE88" w14:textId="77777777" w:rsidR="000C6A7A" w:rsidRDefault="000C6A7A"/>
    <w:p w14:paraId="5405950F" w14:textId="77777777" w:rsidR="00755949" w:rsidRDefault="000C6A7A">
      <w:r>
        <w:t>Figure 10-3: The Caribbean Region in the Early 1500s</w:t>
      </w:r>
    </w:p>
    <w:p w14:paraId="753451D0" w14:textId="0CB88B42" w:rsidR="000C6A7A" w:rsidRDefault="000C6A7A" w:rsidP="000C6A7A">
      <w:pPr>
        <w:pStyle w:val="ListParagraph"/>
        <w:numPr>
          <w:ilvl w:val="0"/>
          <w:numId w:val="1"/>
        </w:numPr>
      </w:pPr>
      <w:r>
        <w:t xml:space="preserve">Locate </w:t>
      </w:r>
      <w:r w:rsidR="001D6453">
        <w:t>Tenochtitlan</w:t>
      </w:r>
      <w:r>
        <w:t xml:space="preserve"> on the map. Why do you think it would be such an important site for the Spanish to conquer? </w:t>
      </w:r>
    </w:p>
    <w:p w14:paraId="733391F2" w14:textId="77777777" w:rsidR="000C6A7A" w:rsidRDefault="000C6A7A" w:rsidP="000C6A7A"/>
    <w:p w14:paraId="1C72D4A5" w14:textId="77777777" w:rsidR="000C6A7A" w:rsidRDefault="000C6A7A" w:rsidP="000C6A7A"/>
    <w:p w14:paraId="7C548EC9" w14:textId="77777777" w:rsidR="000C6A7A" w:rsidRDefault="000C6A7A" w:rsidP="000C6A7A"/>
    <w:p w14:paraId="52F6B4D9" w14:textId="77777777" w:rsidR="000C6A7A" w:rsidRDefault="000C6A7A" w:rsidP="000C6A7A"/>
    <w:p w14:paraId="5D84BE2D" w14:textId="77777777" w:rsidR="000C6A7A" w:rsidRDefault="000C6A7A" w:rsidP="000C6A7A"/>
    <w:p w14:paraId="488099EA" w14:textId="77777777" w:rsidR="000C6A7A" w:rsidRDefault="000C6A7A" w:rsidP="000C6A7A">
      <w:r>
        <w:sym w:font="Wingdings" w:char="F0E0"/>
      </w:r>
      <w:r>
        <w:t xml:space="preserve"> History in film: Cortes’s desire for gold inspired the story behind the movie Pirates of the Caribbean: Curse of the Black Pearl. A group of pirates are cursed after stealing Aztec gold from Cortes. </w:t>
      </w:r>
    </w:p>
    <w:p w14:paraId="089D907C" w14:textId="3DEACA2F" w:rsidR="000C6A7A" w:rsidRDefault="000C6A7A" w:rsidP="000C6A7A">
      <w:r>
        <w:sym w:font="Wingdings" w:char="F0E0"/>
      </w:r>
      <w:r>
        <w:t xml:space="preserve">  </w:t>
      </w:r>
      <w:r>
        <w:sym w:font="Wingdings" w:char="F0E0"/>
      </w:r>
      <w:r>
        <w:t xml:space="preserve"> </w:t>
      </w:r>
      <w:r w:rsidR="001D6453">
        <w:t>Video</w:t>
      </w:r>
      <w:r>
        <w:t xml:space="preserve"> clip in class. </w:t>
      </w:r>
    </w:p>
    <w:p w14:paraId="1FBC9CCC" w14:textId="77777777" w:rsidR="000C6A7A" w:rsidRDefault="000C6A7A" w:rsidP="000C6A7A"/>
    <w:p w14:paraId="21D7F6FB" w14:textId="77777777" w:rsidR="000C6A7A" w:rsidRDefault="000C6A7A" w:rsidP="000C6A7A">
      <w:r>
        <w:lastRenderedPageBreak/>
        <w:t>A Not-So-Secret Formula</w:t>
      </w:r>
    </w:p>
    <w:p w14:paraId="752ACFDA" w14:textId="02E139C0" w:rsidR="000C6A7A" w:rsidRDefault="000C6A7A" w:rsidP="000C6A7A">
      <w:r>
        <w:t xml:space="preserve">Cortes believed that the Caribbean would be a good place to make his fortune. </w:t>
      </w:r>
      <w:r w:rsidR="001D6453">
        <w:t xml:space="preserve">When he arrived on the island of Hispaniola (present day Dominican Republic and Haiti) in 1504, the governor immediately gave him a large farm. </w:t>
      </w:r>
    </w:p>
    <w:p w14:paraId="0674C1C7" w14:textId="77777777" w:rsidR="000C6A7A" w:rsidRDefault="000C6A7A" w:rsidP="000C6A7A">
      <w:pPr>
        <w:pStyle w:val="ListParagraph"/>
        <w:numPr>
          <w:ilvl w:val="0"/>
          <w:numId w:val="1"/>
        </w:numPr>
      </w:pPr>
      <w:r>
        <w:t xml:space="preserve">How did Cortes respond? </w:t>
      </w:r>
    </w:p>
    <w:p w14:paraId="483AB234" w14:textId="77777777" w:rsidR="000C6A7A" w:rsidRDefault="000C6A7A" w:rsidP="000C6A7A"/>
    <w:p w14:paraId="0ED3569A" w14:textId="77777777" w:rsidR="000C6A7A" w:rsidRDefault="000C6A7A" w:rsidP="000C6A7A"/>
    <w:p w14:paraId="5CAE0006" w14:textId="77777777" w:rsidR="000C6A7A" w:rsidRDefault="000C6A7A" w:rsidP="000C6A7A">
      <w:pPr>
        <w:pStyle w:val="ListParagraph"/>
        <w:numPr>
          <w:ilvl w:val="0"/>
          <w:numId w:val="1"/>
        </w:numPr>
      </w:pPr>
      <w:r>
        <w:t>What does this say about his worldview?</w:t>
      </w:r>
    </w:p>
    <w:p w14:paraId="1A43DB38" w14:textId="77777777" w:rsidR="000C6A7A" w:rsidRDefault="000C6A7A" w:rsidP="000C6A7A"/>
    <w:p w14:paraId="383DC28B" w14:textId="77777777" w:rsidR="000C6A7A" w:rsidRDefault="000C6A7A" w:rsidP="000C6A7A"/>
    <w:p w14:paraId="345D281D" w14:textId="77777777" w:rsidR="000C6A7A" w:rsidRDefault="000C6A7A" w:rsidP="000C6A7A"/>
    <w:p w14:paraId="74D89D4D" w14:textId="77777777" w:rsidR="000C6A7A" w:rsidRDefault="000C6A7A" w:rsidP="000C6A7A">
      <w:r>
        <w:t xml:space="preserve">Later, Cortes was asked to join an expedition to conquer Cuba, an island just west of Hispaniola. He eagerly accepted. With just 300 men, the Spanish conquered Cuba using their usual formula. </w:t>
      </w:r>
    </w:p>
    <w:p w14:paraId="351778BA" w14:textId="77777777" w:rsidR="00427FE0" w:rsidRDefault="00427FE0" w:rsidP="000C6A7A"/>
    <w:p w14:paraId="607F44D2" w14:textId="77777777" w:rsidR="00427FE0" w:rsidRDefault="00427FE0" w:rsidP="000C6A7A">
      <w:r>
        <w:t xml:space="preserve">What is this formula? </w:t>
      </w:r>
    </w:p>
    <w:p w14:paraId="0D80108C" w14:textId="77777777" w:rsidR="00427FE0" w:rsidRDefault="00427FE0" w:rsidP="000C6A7A">
      <w:r>
        <w:t xml:space="preserve">1. </w:t>
      </w:r>
    </w:p>
    <w:p w14:paraId="05077FB0" w14:textId="77777777" w:rsidR="00427FE0" w:rsidRDefault="00427FE0" w:rsidP="000C6A7A"/>
    <w:p w14:paraId="0BBA3897" w14:textId="77777777" w:rsidR="00427FE0" w:rsidRDefault="00427FE0" w:rsidP="000C6A7A">
      <w:r>
        <w:t xml:space="preserve">2. </w:t>
      </w:r>
    </w:p>
    <w:p w14:paraId="0219AE6F" w14:textId="77777777" w:rsidR="00427FE0" w:rsidRDefault="00427FE0" w:rsidP="000C6A7A"/>
    <w:p w14:paraId="2E4586EE" w14:textId="77777777" w:rsidR="00427FE0" w:rsidRDefault="00427FE0" w:rsidP="000C6A7A">
      <w:r>
        <w:t xml:space="preserve">3. </w:t>
      </w:r>
    </w:p>
    <w:p w14:paraId="3C56318E" w14:textId="77777777" w:rsidR="00427FE0" w:rsidRDefault="00427FE0" w:rsidP="000C6A7A"/>
    <w:p w14:paraId="51B7DDF1" w14:textId="77777777" w:rsidR="00427FE0" w:rsidRDefault="00427FE0" w:rsidP="000C6A7A">
      <w:r>
        <w:t xml:space="preserve">4. </w:t>
      </w:r>
    </w:p>
    <w:p w14:paraId="15CA39B9" w14:textId="77777777" w:rsidR="00427FE0" w:rsidRDefault="00427FE0" w:rsidP="000C6A7A"/>
    <w:p w14:paraId="0A153983" w14:textId="77777777" w:rsidR="00427FE0" w:rsidRDefault="00427FE0" w:rsidP="000C6A7A">
      <w:r>
        <w:t xml:space="preserve">5. </w:t>
      </w:r>
    </w:p>
    <w:p w14:paraId="6B4C1F1E" w14:textId="77777777" w:rsidR="00427FE0" w:rsidRDefault="00427FE0" w:rsidP="000C6A7A"/>
    <w:p w14:paraId="6252BB81" w14:textId="77777777" w:rsidR="00427FE0" w:rsidRDefault="00427FE0" w:rsidP="000C6A7A"/>
    <w:p w14:paraId="1AF03C93" w14:textId="77777777" w:rsidR="00427FE0" w:rsidRDefault="00427FE0" w:rsidP="000C6A7A">
      <w:r>
        <w:t xml:space="preserve">DRAW out this formula as a mathematical equation below using small pictures or images to represent each step in the formula: </w:t>
      </w:r>
    </w:p>
    <w:p w14:paraId="0D509EC9" w14:textId="77777777" w:rsidR="00427FE0" w:rsidRDefault="00427FE0" w:rsidP="000C6A7A"/>
    <w:p w14:paraId="68E82E27" w14:textId="77777777" w:rsidR="00427FE0" w:rsidRDefault="00427FE0" w:rsidP="000C6A7A"/>
    <w:p w14:paraId="2E3F83A8" w14:textId="77777777" w:rsidR="00427FE0" w:rsidRDefault="00427FE0" w:rsidP="000C6A7A"/>
    <w:p w14:paraId="55AA96AD" w14:textId="77777777" w:rsidR="00427FE0" w:rsidRDefault="00427FE0" w:rsidP="000C6A7A"/>
    <w:p w14:paraId="0C63521A" w14:textId="77777777" w:rsidR="00427FE0" w:rsidRDefault="00427FE0" w:rsidP="000C6A7A"/>
    <w:p w14:paraId="59516E75" w14:textId="77777777" w:rsidR="00427FE0" w:rsidRDefault="00427FE0" w:rsidP="000C6A7A"/>
    <w:p w14:paraId="2407757E" w14:textId="77777777" w:rsidR="00427FE0" w:rsidRDefault="00427FE0" w:rsidP="000C6A7A"/>
    <w:p w14:paraId="4D332755" w14:textId="77777777" w:rsidR="00427FE0" w:rsidRDefault="00427FE0" w:rsidP="000C6A7A"/>
    <w:p w14:paraId="3E78C970" w14:textId="77777777" w:rsidR="00427FE0" w:rsidRDefault="00427FE0" w:rsidP="000C6A7A"/>
    <w:p w14:paraId="3AD49432" w14:textId="77777777" w:rsidR="00427FE0" w:rsidRDefault="00427FE0" w:rsidP="000C6A7A"/>
    <w:p w14:paraId="08461916" w14:textId="77777777" w:rsidR="00427FE0" w:rsidRDefault="00427FE0" w:rsidP="000C6A7A"/>
    <w:p w14:paraId="043D0915" w14:textId="77777777" w:rsidR="00427FE0" w:rsidRDefault="00427FE0" w:rsidP="000C6A7A"/>
    <w:p w14:paraId="349224ED" w14:textId="77777777" w:rsidR="00427FE0" w:rsidRDefault="00427FE0" w:rsidP="000C6A7A"/>
    <w:p w14:paraId="659F57B6" w14:textId="77777777" w:rsidR="00427FE0" w:rsidRDefault="00427FE0" w:rsidP="000C6A7A"/>
    <w:p w14:paraId="2CF4C320" w14:textId="77777777" w:rsidR="00427FE0" w:rsidRDefault="00427FE0" w:rsidP="000C6A7A"/>
    <w:p w14:paraId="44EE6C94" w14:textId="77777777" w:rsidR="00427FE0" w:rsidRDefault="00427FE0" w:rsidP="000C6A7A"/>
    <w:p w14:paraId="09C84E53" w14:textId="77777777" w:rsidR="00427FE0" w:rsidRDefault="00427FE0" w:rsidP="000C6A7A"/>
    <w:p w14:paraId="6471707C" w14:textId="77777777" w:rsidR="00427FE0" w:rsidRPr="00427FE0" w:rsidRDefault="00427FE0" w:rsidP="00427FE0">
      <w:pPr>
        <w:rPr>
          <w:sz w:val="32"/>
        </w:rPr>
      </w:pPr>
      <w:r w:rsidRPr="00427FE0">
        <w:rPr>
          <w:sz w:val="32"/>
        </w:rPr>
        <w:lastRenderedPageBreak/>
        <w:t>Romeo Dallaire: Hero</w:t>
      </w:r>
      <w:r>
        <w:rPr>
          <w:sz w:val="32"/>
        </w:rPr>
        <w:t xml:space="preserve"> (pg. 218)</w:t>
      </w:r>
    </w:p>
    <w:p w14:paraId="6EF536EF" w14:textId="77777777" w:rsidR="00427FE0" w:rsidRDefault="00427FE0" w:rsidP="000C6A7A"/>
    <w:p w14:paraId="5049729F" w14:textId="77777777" w:rsidR="00427FE0" w:rsidRDefault="00427FE0" w:rsidP="00427FE0">
      <w:pPr>
        <w:pStyle w:val="ListParagraph"/>
        <w:numPr>
          <w:ilvl w:val="0"/>
          <w:numId w:val="1"/>
        </w:numPr>
      </w:pPr>
      <w:r>
        <w:t xml:space="preserve">Fill out a Historical Identification Card on Romeo Dallaire. </w:t>
      </w:r>
    </w:p>
    <w:p w14:paraId="2CBF2B15" w14:textId="77777777" w:rsidR="00427FE0" w:rsidRDefault="00427FE0" w:rsidP="00427FE0"/>
    <w:p w14:paraId="3CE49EFE" w14:textId="77777777" w:rsidR="00427FE0" w:rsidRDefault="00427FE0" w:rsidP="00427FE0"/>
    <w:p w14:paraId="29B4525D" w14:textId="77777777" w:rsidR="00427FE0" w:rsidRDefault="00427FE0" w:rsidP="00427FE0"/>
    <w:p w14:paraId="05C87655" w14:textId="77777777" w:rsidR="00427FE0" w:rsidRDefault="00427FE0" w:rsidP="00427FE0"/>
    <w:p w14:paraId="7670455C" w14:textId="77777777" w:rsidR="00427FE0" w:rsidRPr="00427FE0" w:rsidRDefault="00427FE0" w:rsidP="00427FE0">
      <w:pPr>
        <w:rPr>
          <w:sz w:val="32"/>
        </w:rPr>
      </w:pPr>
      <w:r>
        <w:rPr>
          <w:sz w:val="32"/>
        </w:rPr>
        <w:t xml:space="preserve">Voices: </w:t>
      </w:r>
      <w:r w:rsidRPr="00427FE0">
        <w:rPr>
          <w:sz w:val="32"/>
        </w:rPr>
        <w:t>Two Images of Cortes</w:t>
      </w:r>
      <w:r>
        <w:rPr>
          <w:sz w:val="32"/>
        </w:rPr>
        <w:t xml:space="preserve"> (pg. 219)</w:t>
      </w:r>
    </w:p>
    <w:p w14:paraId="4C21DA40" w14:textId="77777777" w:rsidR="00427FE0" w:rsidRDefault="00427FE0" w:rsidP="00427FE0"/>
    <w:p w14:paraId="49BE9E98" w14:textId="77777777" w:rsidR="00427FE0" w:rsidRDefault="00427FE0" w:rsidP="00427FE0">
      <w:pPr>
        <w:pStyle w:val="ListParagraph"/>
        <w:numPr>
          <w:ilvl w:val="0"/>
          <w:numId w:val="1"/>
        </w:numPr>
      </w:pPr>
      <w:r>
        <w:t xml:space="preserve">Compare the two images using the Venn Diagram below: </w:t>
      </w:r>
    </w:p>
    <w:p w14:paraId="30D702CA" w14:textId="77777777" w:rsidR="00427FE0" w:rsidRDefault="00427FE0" w:rsidP="00427FE0"/>
    <w:p w14:paraId="4392C37E" w14:textId="77777777" w:rsidR="00427FE0" w:rsidRDefault="00427FE0" w:rsidP="00427FE0">
      <w:r>
        <w:rPr>
          <w:noProof/>
        </w:rPr>
        <mc:AlternateContent>
          <mc:Choice Requires="wps">
            <w:drawing>
              <wp:anchor distT="0" distB="0" distL="114300" distR="114300" simplePos="0" relativeHeight="251658239" behindDoc="0" locked="0" layoutInCell="1" allowOverlap="1" wp14:anchorId="3A7B4CE2" wp14:editId="274151D8">
                <wp:simplePos x="0" y="0"/>
                <wp:positionH relativeFrom="column">
                  <wp:posOffset>1828800</wp:posOffset>
                </wp:positionH>
                <wp:positionV relativeFrom="paragraph">
                  <wp:posOffset>8255</wp:posOffset>
                </wp:positionV>
                <wp:extent cx="2743200" cy="2514600"/>
                <wp:effectExtent l="50800" t="25400" r="76200" b="101600"/>
                <wp:wrapThrough wrapText="bothSides">
                  <wp:wrapPolygon edited="0">
                    <wp:start x="8200" y="-218"/>
                    <wp:lineTo x="2200" y="0"/>
                    <wp:lineTo x="2200" y="3491"/>
                    <wp:lineTo x="0" y="3491"/>
                    <wp:lineTo x="-400" y="6982"/>
                    <wp:lineTo x="-400" y="13745"/>
                    <wp:lineTo x="-200" y="15491"/>
                    <wp:lineTo x="1400" y="17455"/>
                    <wp:lineTo x="5000" y="20945"/>
                    <wp:lineTo x="5400" y="20945"/>
                    <wp:lineTo x="8400" y="22036"/>
                    <wp:lineTo x="8600" y="22255"/>
                    <wp:lineTo x="13000" y="22255"/>
                    <wp:lineTo x="13200" y="22036"/>
                    <wp:lineTo x="16200" y="20945"/>
                    <wp:lineTo x="16400" y="20945"/>
                    <wp:lineTo x="20200" y="17673"/>
                    <wp:lineTo x="20400" y="17455"/>
                    <wp:lineTo x="21800" y="13964"/>
                    <wp:lineTo x="22000" y="10691"/>
                    <wp:lineTo x="22000" y="10473"/>
                    <wp:lineTo x="21600" y="7200"/>
                    <wp:lineTo x="21600" y="6982"/>
                    <wp:lineTo x="19400" y="3055"/>
                    <wp:lineTo x="14400" y="0"/>
                    <wp:lineTo x="13400" y="-218"/>
                    <wp:lineTo x="8200" y="-218"/>
                  </wp:wrapPolygon>
                </wp:wrapThrough>
                <wp:docPr id="5" name="Oval 5"/>
                <wp:cNvGraphicFramePr/>
                <a:graphic xmlns:a="http://schemas.openxmlformats.org/drawingml/2006/main">
                  <a:graphicData uri="http://schemas.microsoft.com/office/word/2010/wordprocessingShape">
                    <wps:wsp>
                      <wps:cNvSpPr/>
                      <wps:spPr>
                        <a:xfrm>
                          <a:off x="0" y="0"/>
                          <a:ext cx="2743200" cy="2514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5" o:spid="_x0000_s1026" style="position:absolute;margin-left:2in;margin-top:.65pt;width:3in;height:19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" filled="f" strokecolor="black [3213]">
                <v:shadow on="t" opacity="22937f" mv:blur="40000f" origin=",.5" offset="0,23000emu"/>
                <w10:wrap type="through"/>
              </v:oval>
            </w:pict>
          </mc:Fallback>
        </mc:AlternateContent>
      </w:r>
      <w:r>
        <w:rPr>
          <w:noProof/>
        </w:rPr>
        <mc:AlternateContent>
          <mc:Choice Requires="wps">
            <w:drawing>
              <wp:anchor distT="0" distB="0" distL="114300" distR="114300" simplePos="0" relativeHeight="251661312" behindDoc="0" locked="0" layoutInCell="1" allowOverlap="1" wp14:anchorId="0FED99D9" wp14:editId="2933CD29">
                <wp:simplePos x="0" y="0"/>
                <wp:positionH relativeFrom="column">
                  <wp:posOffset>0</wp:posOffset>
                </wp:positionH>
                <wp:positionV relativeFrom="paragraph">
                  <wp:posOffset>8255</wp:posOffset>
                </wp:positionV>
                <wp:extent cx="2628900" cy="2514600"/>
                <wp:effectExtent l="50800" t="25400" r="88900" b="101600"/>
                <wp:wrapThrough wrapText="bothSides">
                  <wp:wrapPolygon edited="0">
                    <wp:start x="8348" y="-218"/>
                    <wp:lineTo x="2296" y="0"/>
                    <wp:lineTo x="2296" y="3491"/>
                    <wp:lineTo x="0" y="3491"/>
                    <wp:lineTo x="-417" y="6982"/>
                    <wp:lineTo x="-417" y="13745"/>
                    <wp:lineTo x="-209" y="15491"/>
                    <wp:lineTo x="1461" y="17455"/>
                    <wp:lineTo x="1461" y="18545"/>
                    <wp:lineTo x="5426" y="20945"/>
                    <wp:lineTo x="5426" y="21164"/>
                    <wp:lineTo x="8139" y="22036"/>
                    <wp:lineTo x="8557" y="22255"/>
                    <wp:lineTo x="13148" y="22255"/>
                    <wp:lineTo x="13357" y="22036"/>
                    <wp:lineTo x="16278" y="20945"/>
                    <wp:lineTo x="16487" y="20945"/>
                    <wp:lineTo x="20243" y="17673"/>
                    <wp:lineTo x="20452" y="17455"/>
                    <wp:lineTo x="21913" y="13964"/>
                    <wp:lineTo x="22122" y="10691"/>
                    <wp:lineTo x="22122" y="10473"/>
                    <wp:lineTo x="21704" y="7200"/>
                    <wp:lineTo x="21704" y="6982"/>
                    <wp:lineTo x="19617" y="3709"/>
                    <wp:lineTo x="19409" y="2836"/>
                    <wp:lineTo x="14400" y="0"/>
                    <wp:lineTo x="13357" y="-218"/>
                    <wp:lineTo x="8348" y="-218"/>
                  </wp:wrapPolygon>
                </wp:wrapThrough>
                <wp:docPr id="4" name="Oval 4"/>
                <wp:cNvGraphicFramePr/>
                <a:graphic xmlns:a="http://schemas.openxmlformats.org/drawingml/2006/main">
                  <a:graphicData uri="http://schemas.microsoft.com/office/word/2010/wordprocessingShape">
                    <wps:wsp>
                      <wps:cNvSpPr/>
                      <wps:spPr>
                        <a:xfrm>
                          <a:off x="0" y="0"/>
                          <a:ext cx="2628900" cy="25146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4" o:spid="_x0000_s1026" style="position:absolute;margin-left:0;margin-top:.65pt;width:207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" filled="f" strokecolor="black [3213]">
                <v:shadow on="t" opacity="22937f" mv:blur="40000f" origin=",.5" offset="0,23000emu"/>
                <w10:wrap type="through"/>
              </v:oval>
            </w:pict>
          </mc:Fallback>
        </mc:AlternateContent>
      </w:r>
    </w:p>
    <w:p w14:paraId="706296E1" w14:textId="77777777" w:rsidR="00427FE0" w:rsidRDefault="00427FE0" w:rsidP="00427FE0"/>
    <w:p w14:paraId="11433B57" w14:textId="77777777" w:rsidR="00427FE0" w:rsidRDefault="00427FE0" w:rsidP="00427FE0"/>
    <w:p w14:paraId="5B4826FC" w14:textId="77777777" w:rsidR="00427FE0" w:rsidRDefault="00427FE0" w:rsidP="00427FE0"/>
    <w:p w14:paraId="7A0C7C17" w14:textId="77777777" w:rsidR="00427FE0" w:rsidRDefault="00427FE0" w:rsidP="00427FE0"/>
    <w:p w14:paraId="4C0189CC" w14:textId="77777777" w:rsidR="00427FE0" w:rsidRDefault="00427FE0" w:rsidP="00427FE0"/>
    <w:p w14:paraId="7210324B" w14:textId="77777777" w:rsidR="00427FE0" w:rsidRDefault="00427FE0" w:rsidP="00427FE0"/>
    <w:p w14:paraId="7266699E" w14:textId="77777777" w:rsidR="00427FE0" w:rsidRDefault="00427FE0" w:rsidP="00427FE0"/>
    <w:p w14:paraId="5DEED4B2" w14:textId="77777777" w:rsidR="00427FE0" w:rsidRDefault="00427FE0" w:rsidP="00427FE0"/>
    <w:p w14:paraId="2E62AC13" w14:textId="77777777" w:rsidR="00427FE0" w:rsidRDefault="00427FE0" w:rsidP="00427FE0"/>
    <w:p w14:paraId="1A700E9A" w14:textId="77777777" w:rsidR="00427FE0" w:rsidRDefault="00427FE0" w:rsidP="00427FE0"/>
    <w:p w14:paraId="57ECD82D" w14:textId="77777777" w:rsidR="00427FE0" w:rsidRDefault="00427FE0" w:rsidP="000C6A7A"/>
    <w:p w14:paraId="342E12F6" w14:textId="77777777" w:rsidR="00427FE0" w:rsidRDefault="00427FE0" w:rsidP="000C6A7A"/>
    <w:p w14:paraId="669A2E52" w14:textId="77777777" w:rsidR="00427FE0" w:rsidRDefault="00427FE0" w:rsidP="000C6A7A"/>
    <w:p w14:paraId="43F00084" w14:textId="77777777" w:rsidR="00427FE0" w:rsidRDefault="00427FE0" w:rsidP="000C6A7A"/>
    <w:p w14:paraId="6950A40A" w14:textId="77777777" w:rsidR="00427FE0" w:rsidRDefault="00427FE0" w:rsidP="00427FE0">
      <w:pPr>
        <w:ind w:left="720" w:firstLine="720"/>
      </w:pPr>
      <w:r>
        <w:t>Fig 10-5</w:t>
      </w:r>
      <w:r>
        <w:tab/>
      </w:r>
      <w:r>
        <w:tab/>
      </w:r>
      <w:r>
        <w:tab/>
      </w:r>
      <w:r>
        <w:tab/>
        <w:t>Fig 10-6</w:t>
      </w:r>
    </w:p>
    <w:p w14:paraId="55B1F68A" w14:textId="77777777" w:rsidR="00427FE0" w:rsidRDefault="00427FE0" w:rsidP="000C6A7A"/>
    <w:p w14:paraId="274BDCFB" w14:textId="77777777" w:rsidR="00427FE0" w:rsidRDefault="00427FE0" w:rsidP="000C6A7A"/>
    <w:p w14:paraId="246962A6" w14:textId="77777777" w:rsidR="00427FE0" w:rsidRDefault="00FF1F66" w:rsidP="00FF1F66">
      <w:pPr>
        <w:ind w:firstLine="720"/>
      </w:pPr>
      <w:r>
        <w:t>Cortes remain</w:t>
      </w:r>
      <w:r w:rsidR="000D7E00">
        <w:t>ed in Cuba, second in command to Governor Velazquez. After eight years, he grew restless again. H</w:t>
      </w:r>
      <w:r w:rsidR="00716A04">
        <w:t>e wanted to learn more about th</w:t>
      </w:r>
      <w:r w:rsidR="000D7E00">
        <w:t>e</w:t>
      </w:r>
      <w:r w:rsidR="00716A04">
        <w:t xml:space="preserve"> </w:t>
      </w:r>
      <w:r>
        <w:t>Yucatan</w:t>
      </w:r>
      <w:r w:rsidR="000D7E00">
        <w:t xml:space="preserve"> Peninsula, a large landmass to the west of</w:t>
      </w:r>
      <w:r w:rsidRPr="0089223E">
        <w:rPr>
          <w:u w:val="single"/>
        </w:rPr>
        <w:t xml:space="preserve">                      </w:t>
      </w:r>
      <w:r w:rsidR="000D7E00">
        <w:t>. V</w:t>
      </w:r>
      <w:r w:rsidR="00716A04">
        <w:t>elazquez sent out two expeditions to learn about this unknown area. The expeditions brought back reports that c</w:t>
      </w:r>
      <w:r>
        <w:t>aus</w:t>
      </w:r>
      <w:r w:rsidR="00716A04">
        <w:t>ed great excite</w:t>
      </w:r>
      <w:r>
        <w:t>ment. It seemed that there was a civ</w:t>
      </w:r>
      <w:r w:rsidR="00716A04">
        <w:t>ilization in this new land that was stronger, more</w:t>
      </w:r>
      <w:r w:rsidR="0089223E" w:rsidRPr="0089223E">
        <w:rPr>
          <w:u w:val="single"/>
        </w:rPr>
        <w:t xml:space="preserve">                         </w:t>
      </w:r>
      <w:r w:rsidR="00716A04">
        <w:t>, and</w:t>
      </w:r>
      <w:r w:rsidR="00716A04" w:rsidRPr="0089223E">
        <w:rPr>
          <w:u w:val="single"/>
        </w:rPr>
        <w:t xml:space="preserve"> </w:t>
      </w:r>
      <w:r w:rsidR="0089223E" w:rsidRPr="0089223E">
        <w:rPr>
          <w:u w:val="single"/>
        </w:rPr>
        <w:t xml:space="preserve">                    </w:t>
      </w:r>
      <w:r w:rsidR="00716A04">
        <w:t xml:space="preserve">than any group of people the Spanish had yet encountered. </w:t>
      </w:r>
    </w:p>
    <w:p w14:paraId="79FA4F7F" w14:textId="77777777" w:rsidR="00716A04" w:rsidRDefault="00716A04" w:rsidP="000C6A7A">
      <w:r>
        <w:tab/>
        <w:t>This was the opportunity Cortes had been waiting for. He got Velazquez to help finance an expedition to the</w:t>
      </w:r>
      <w:r w:rsidR="0089223E" w:rsidRPr="0089223E">
        <w:rPr>
          <w:u w:val="single"/>
        </w:rPr>
        <w:t xml:space="preserve">                        </w:t>
      </w:r>
      <w:r>
        <w:t xml:space="preserve">. Cortes scoured Cuba for experienced soldiers and used loans to buy ships. </w:t>
      </w:r>
    </w:p>
    <w:p w14:paraId="12C8A922" w14:textId="77777777" w:rsidR="00FF1F66" w:rsidRDefault="00FF1F66" w:rsidP="000C6A7A"/>
    <w:p w14:paraId="370D49B4" w14:textId="77777777" w:rsidR="00FF1F66" w:rsidRDefault="00FF1F66" w:rsidP="000C6A7A">
      <w:r w:rsidRPr="00FF1F66">
        <w:rPr>
          <w:b/>
        </w:rPr>
        <w:t>WRITE</w:t>
      </w:r>
      <w:r>
        <w:t xml:space="preserve"> a newspaper article/clipping that would have announced the findings from the Yucatan. Include important details in your article.  (HAND THIS IN)</w:t>
      </w:r>
    </w:p>
    <w:p w14:paraId="13D15BC1" w14:textId="77777777" w:rsidR="0089223E" w:rsidRDefault="0089223E" w:rsidP="000C6A7A"/>
    <w:p w14:paraId="61B9BB06" w14:textId="77777777" w:rsidR="0089223E" w:rsidRDefault="0089223E" w:rsidP="000C6A7A"/>
    <w:p w14:paraId="2D48D310" w14:textId="77777777" w:rsidR="0089223E" w:rsidRDefault="0089223E" w:rsidP="000C6A7A"/>
    <w:p w14:paraId="5DD5C648" w14:textId="77777777" w:rsidR="00FF1F66" w:rsidRPr="00FF1F66" w:rsidRDefault="00FF1F66" w:rsidP="000C6A7A">
      <w:pPr>
        <w:rPr>
          <w:sz w:val="32"/>
        </w:rPr>
      </w:pPr>
      <w:r w:rsidRPr="00FF1F66">
        <w:rPr>
          <w:sz w:val="32"/>
        </w:rPr>
        <w:lastRenderedPageBreak/>
        <w:t>Cortes Arrives in Mexico</w:t>
      </w:r>
    </w:p>
    <w:p w14:paraId="6D249E35" w14:textId="77777777" w:rsidR="00FF1F66" w:rsidRDefault="0089223E" w:rsidP="000C6A7A">
      <w:r>
        <w:tab/>
        <w:t>Before striking in</w:t>
      </w:r>
      <w:r w:rsidR="00FF1F66">
        <w:t xml:space="preserve">land to the Aztec Empire, Cortes established a town, La Villa Rica de la </w:t>
      </w:r>
      <w:r>
        <w:t>Veracruz</w:t>
      </w:r>
      <w:r w:rsidR="00FF1F66">
        <w:t>, on the coast of Mexico and declared an inde</w:t>
      </w:r>
      <w:r>
        <w:t xml:space="preserve">pendent government. This meant that </w:t>
      </w:r>
      <w:r w:rsidR="00FF1F66">
        <w:t>he was now responsible to King Carlos I rather than Velazquez. He sent back one ship with treasures he had found</w:t>
      </w:r>
      <w:r>
        <w:t xml:space="preserve"> to Spain</w:t>
      </w:r>
      <w:r w:rsidR="00FF1F66">
        <w:t xml:space="preserve">, and then sunk the other ten ships. </w:t>
      </w:r>
    </w:p>
    <w:p w14:paraId="30D6403B" w14:textId="77777777" w:rsidR="00FF1F66" w:rsidRDefault="00FF1F66" w:rsidP="00FF1F66">
      <w:pPr>
        <w:pStyle w:val="ListParagraph"/>
        <w:numPr>
          <w:ilvl w:val="0"/>
          <w:numId w:val="1"/>
        </w:numPr>
      </w:pPr>
      <w:r w:rsidRPr="0089223E">
        <w:rPr>
          <w:b/>
        </w:rPr>
        <w:t>WHY</w:t>
      </w:r>
      <w:r>
        <w:t xml:space="preserve"> did he sink his other ships? </w:t>
      </w:r>
    </w:p>
    <w:p w14:paraId="266ADD58" w14:textId="77777777" w:rsidR="00FF1F66" w:rsidRDefault="00FF1F66" w:rsidP="00FF1F66"/>
    <w:p w14:paraId="6CBA3E80" w14:textId="77777777" w:rsidR="00FF1F66" w:rsidRDefault="00FF1F66" w:rsidP="00FF1F66"/>
    <w:p w14:paraId="3FFCA3EB" w14:textId="77777777" w:rsidR="00FF1F66" w:rsidRDefault="00FF1F66" w:rsidP="00FF1F66"/>
    <w:p w14:paraId="5A294C1B" w14:textId="77777777" w:rsidR="00FF1F66" w:rsidRPr="00FF1F66" w:rsidRDefault="00FF1F66" w:rsidP="00FF1F66">
      <w:pPr>
        <w:rPr>
          <w:sz w:val="32"/>
        </w:rPr>
      </w:pPr>
      <w:r w:rsidRPr="00FF1F66">
        <w:rPr>
          <w:sz w:val="32"/>
        </w:rPr>
        <w:t>An Unequal Fight</w:t>
      </w:r>
    </w:p>
    <w:p w14:paraId="7D598A90" w14:textId="77777777" w:rsidR="00FF1F66" w:rsidRDefault="00FF1F66" w:rsidP="00FF1F66">
      <w:pPr>
        <w:pStyle w:val="ListParagraph"/>
        <w:numPr>
          <w:ilvl w:val="0"/>
          <w:numId w:val="1"/>
        </w:numPr>
      </w:pPr>
      <w:r>
        <w:t xml:space="preserve">Read the chart on page 223 comparing Aztec and Spanish weapons. </w:t>
      </w:r>
    </w:p>
    <w:p w14:paraId="6F259F96" w14:textId="77777777" w:rsidR="00FF1F66" w:rsidRDefault="00FF1F66" w:rsidP="00FF1F66">
      <w:pPr>
        <w:pStyle w:val="ListParagraph"/>
        <w:numPr>
          <w:ilvl w:val="0"/>
          <w:numId w:val="1"/>
        </w:numPr>
      </w:pPr>
      <w:r>
        <w:t xml:space="preserve">Which side do you think had the technological advantage? Write a paragraph explaining your answer below: </w:t>
      </w:r>
    </w:p>
    <w:p w14:paraId="11681F47" w14:textId="77777777" w:rsidR="00FF1F66" w:rsidRDefault="00FF1F66" w:rsidP="00FF1F66"/>
    <w:p w14:paraId="62849BEA" w14:textId="77777777" w:rsidR="00FF1F66" w:rsidRDefault="00FF1F66" w:rsidP="00FF1F66"/>
    <w:p w14:paraId="145E57E5" w14:textId="77777777" w:rsidR="00FF1F66" w:rsidRDefault="00FF1F66" w:rsidP="00FF1F66"/>
    <w:p w14:paraId="025EB7A6" w14:textId="77777777" w:rsidR="00FF1F66" w:rsidRDefault="00FF1F66" w:rsidP="00FF1F66"/>
    <w:p w14:paraId="06B80B6A" w14:textId="77777777" w:rsidR="00FF1F66" w:rsidRDefault="00FF1F66" w:rsidP="00FF1F66"/>
    <w:p w14:paraId="5D9A8626" w14:textId="77777777" w:rsidR="00FF1F66" w:rsidRDefault="00FF1F66" w:rsidP="00FF1F66"/>
    <w:p w14:paraId="0C1949D3" w14:textId="77777777" w:rsidR="00FF1F66" w:rsidRDefault="00FF1F66" w:rsidP="00FF1F66"/>
    <w:p w14:paraId="4131C8AB" w14:textId="77777777" w:rsidR="00FF1F66" w:rsidRDefault="00FF1F66" w:rsidP="00FF1F66">
      <w:r w:rsidRPr="0089223E">
        <w:rPr>
          <w:b/>
        </w:rPr>
        <w:t>Describe</w:t>
      </w:r>
      <w:r>
        <w:t xml:space="preserve"> how Cortes used muskets and cannons against the Aztecs and how this gave them an advantage: </w:t>
      </w:r>
    </w:p>
    <w:p w14:paraId="2DEC179F" w14:textId="77777777" w:rsidR="00FF1F66" w:rsidRDefault="00FF1F66" w:rsidP="00FF1F66"/>
    <w:p w14:paraId="5552FDE3" w14:textId="77777777" w:rsidR="00FF1F66" w:rsidRDefault="00FF1F66" w:rsidP="00FF1F66"/>
    <w:p w14:paraId="6BE2C01C" w14:textId="77777777" w:rsidR="00FF1F66" w:rsidRDefault="00FF1F66" w:rsidP="00FF1F66"/>
    <w:p w14:paraId="74F0D96C" w14:textId="77777777" w:rsidR="00FF1F66" w:rsidRDefault="00FF1F66" w:rsidP="00FF1F66"/>
    <w:p w14:paraId="56D1E9C3" w14:textId="77777777" w:rsidR="00FF1F66" w:rsidRDefault="00FF1F66" w:rsidP="00FF1F66"/>
    <w:p w14:paraId="4E01BC79" w14:textId="77777777" w:rsidR="00FF1F66" w:rsidRDefault="00FF1F66" w:rsidP="00FF1F66"/>
    <w:p w14:paraId="33A8579B" w14:textId="77777777" w:rsidR="00FF1F66" w:rsidRDefault="00FF1F66" w:rsidP="00FF1F66">
      <w:r w:rsidRPr="0089223E">
        <w:rPr>
          <w:b/>
        </w:rPr>
        <w:t>Describe</w:t>
      </w:r>
      <w:r>
        <w:t xml:space="preserve"> how Cortes used horses in fight against the Aztecs and how this gave them an advantage in battles: </w:t>
      </w:r>
    </w:p>
    <w:p w14:paraId="5C35B37E" w14:textId="77777777" w:rsidR="00FF1F66" w:rsidRDefault="00FF1F66" w:rsidP="00FF1F66"/>
    <w:p w14:paraId="1333CEFB" w14:textId="77777777" w:rsidR="00FF1F66" w:rsidRDefault="00FF1F66" w:rsidP="00FF1F66"/>
    <w:p w14:paraId="45981D5E" w14:textId="77777777" w:rsidR="0089223E" w:rsidRDefault="0089223E" w:rsidP="00FF1F66"/>
    <w:p w14:paraId="77AB831A" w14:textId="77777777" w:rsidR="00FF1F66" w:rsidRDefault="00FF1F66" w:rsidP="00FF1F66"/>
    <w:p w14:paraId="09D16220" w14:textId="77777777" w:rsidR="00FF1F66" w:rsidRDefault="00FF1F66" w:rsidP="00FF1F66"/>
    <w:p w14:paraId="40AE2BD5" w14:textId="77777777" w:rsidR="00FF1F66" w:rsidRDefault="00FF1F66" w:rsidP="00FF1F66"/>
    <w:p w14:paraId="74D46BC8" w14:textId="77777777" w:rsidR="00FF1F66" w:rsidRDefault="00FF1F66" w:rsidP="00FF1F66"/>
    <w:p w14:paraId="1437DCF5" w14:textId="77777777" w:rsidR="00FF1F66" w:rsidRDefault="00FF1F66" w:rsidP="00FF1F66"/>
    <w:p w14:paraId="3E245BE0" w14:textId="77777777" w:rsidR="00FF1F66" w:rsidRPr="00D735F6" w:rsidRDefault="00D735F6" w:rsidP="00FF1F66">
      <w:pPr>
        <w:rPr>
          <w:sz w:val="32"/>
        </w:rPr>
      </w:pPr>
      <w:r w:rsidRPr="00D735F6">
        <w:rPr>
          <w:sz w:val="32"/>
        </w:rPr>
        <w:t>Role of Disease</w:t>
      </w:r>
    </w:p>
    <w:p w14:paraId="13E5750C" w14:textId="77777777" w:rsidR="00D735F6" w:rsidRDefault="00D735F6" w:rsidP="00FF1F66">
      <w:r>
        <w:t xml:space="preserve">Define “epidemic” below: </w:t>
      </w:r>
    </w:p>
    <w:p w14:paraId="64C80A93" w14:textId="77777777" w:rsidR="00D735F6" w:rsidRDefault="00D735F6" w:rsidP="00FF1F66"/>
    <w:p w14:paraId="694A9299" w14:textId="77777777" w:rsidR="00D735F6" w:rsidRDefault="00D735F6" w:rsidP="00FF1F66"/>
    <w:p w14:paraId="6CE6F8AE" w14:textId="77777777" w:rsidR="00D735F6" w:rsidRDefault="00D735F6" w:rsidP="00FF1F66"/>
    <w:p w14:paraId="73DF2A23" w14:textId="77777777" w:rsidR="00D735F6" w:rsidRDefault="00D735F6" w:rsidP="00D735F6">
      <w:pPr>
        <w:ind w:firstLine="720"/>
      </w:pPr>
      <w:r>
        <w:lastRenderedPageBreak/>
        <w:t>In conflict with the Aztecs, disease gave the Spanish an advantage yet again over their enemies. At a critical point, a smallpox</w:t>
      </w:r>
      <w:r w:rsidRPr="00D735F6">
        <w:rPr>
          <w:u w:val="single"/>
        </w:rPr>
        <w:t xml:space="preserve">                    </w:t>
      </w:r>
      <w:r>
        <w:t xml:space="preserve">broke out it Tenochtitlan, killing vast numbers of Aztecs and weakening their ability to resist the Spanish assault. </w:t>
      </w:r>
    </w:p>
    <w:p w14:paraId="53607587" w14:textId="77777777" w:rsidR="00D735F6" w:rsidRDefault="00D735F6" w:rsidP="00FF1F66">
      <w:r>
        <w:tab/>
        <w:t xml:space="preserve">European explorers, traders and settlers also brought smallpox, measles, and other diseases to the Americas. In North America, smallpox killed millions of Haudenosaunee (Iroquois). </w:t>
      </w:r>
    </w:p>
    <w:p w14:paraId="36899CC7" w14:textId="77777777" w:rsidR="00D735F6" w:rsidRDefault="00D735F6" w:rsidP="00FF1F66"/>
    <w:p w14:paraId="585044E0" w14:textId="77777777" w:rsidR="00D735F6" w:rsidRDefault="00D735F6" w:rsidP="00FF1F66"/>
    <w:p w14:paraId="1A6F2343" w14:textId="77777777" w:rsidR="00D735F6" w:rsidRPr="00D735F6" w:rsidRDefault="00D735F6" w:rsidP="00FF1F66">
      <w:pPr>
        <w:rPr>
          <w:sz w:val="32"/>
        </w:rPr>
      </w:pPr>
      <w:r w:rsidRPr="00D735F6">
        <w:rPr>
          <w:sz w:val="32"/>
        </w:rPr>
        <w:t>Invasion</w:t>
      </w:r>
    </w:p>
    <w:tbl>
      <w:tblPr>
        <w:tblStyle w:val="TableGrid"/>
        <w:tblW w:w="0" w:type="auto"/>
        <w:tblLook w:val="04A0" w:firstRow="1" w:lastRow="0" w:firstColumn="1" w:lastColumn="0" w:noHBand="0" w:noVBand="1"/>
      </w:tblPr>
      <w:tblGrid>
        <w:gridCol w:w="4428"/>
        <w:gridCol w:w="4428"/>
      </w:tblGrid>
      <w:tr w:rsidR="00D735F6" w14:paraId="2B29BAA0" w14:textId="77777777" w:rsidTr="00D735F6">
        <w:tc>
          <w:tcPr>
            <w:tcW w:w="4428" w:type="dxa"/>
          </w:tcPr>
          <w:p w14:paraId="34A88BAB" w14:textId="77777777" w:rsidR="00D735F6" w:rsidRDefault="00D735F6" w:rsidP="00FF1F66">
            <w:r>
              <w:t>Spanish Strategy (pg. 229-230)</w:t>
            </w:r>
          </w:p>
        </w:tc>
        <w:tc>
          <w:tcPr>
            <w:tcW w:w="4428" w:type="dxa"/>
          </w:tcPr>
          <w:p w14:paraId="41030027" w14:textId="77777777" w:rsidR="00D735F6" w:rsidRDefault="00D735F6" w:rsidP="00FF1F66">
            <w:r>
              <w:t>Aztec Strategy (pg. 231)</w:t>
            </w:r>
          </w:p>
        </w:tc>
      </w:tr>
      <w:tr w:rsidR="00D735F6" w14:paraId="1EA1723E" w14:textId="77777777" w:rsidTr="00D735F6">
        <w:tc>
          <w:tcPr>
            <w:tcW w:w="4428" w:type="dxa"/>
          </w:tcPr>
          <w:p w14:paraId="7AE95986" w14:textId="77777777" w:rsidR="00D735F6" w:rsidRDefault="00D735F6" w:rsidP="00FF1F66"/>
          <w:p w14:paraId="651C5BDE" w14:textId="77777777" w:rsidR="00D735F6" w:rsidRDefault="00D735F6" w:rsidP="00FF1F66"/>
          <w:p w14:paraId="0BFD4CF6" w14:textId="77777777" w:rsidR="00D735F6" w:rsidRDefault="00D735F6" w:rsidP="00FF1F66"/>
          <w:p w14:paraId="0F7E2FC5" w14:textId="77777777" w:rsidR="00D735F6" w:rsidRDefault="00D735F6" w:rsidP="00FF1F66"/>
          <w:p w14:paraId="76FB4718" w14:textId="77777777" w:rsidR="00D735F6" w:rsidRDefault="00D735F6" w:rsidP="00FF1F66"/>
          <w:p w14:paraId="20E35C35" w14:textId="77777777" w:rsidR="00D735F6" w:rsidRDefault="00D735F6" w:rsidP="00FF1F66"/>
          <w:p w14:paraId="4D5513BA" w14:textId="77777777" w:rsidR="00D735F6" w:rsidRDefault="00D735F6" w:rsidP="00FF1F66"/>
          <w:p w14:paraId="53E2A26E" w14:textId="77777777" w:rsidR="00D735F6" w:rsidRDefault="00D735F6" w:rsidP="00FF1F66"/>
          <w:p w14:paraId="387E4A53" w14:textId="77777777" w:rsidR="00D735F6" w:rsidRDefault="00D735F6" w:rsidP="00FF1F66"/>
          <w:p w14:paraId="5FF62F5D" w14:textId="77777777" w:rsidR="00D735F6" w:rsidRDefault="00D735F6" w:rsidP="00FF1F66"/>
          <w:p w14:paraId="0283DB21" w14:textId="77777777" w:rsidR="00D735F6" w:rsidRDefault="00D735F6" w:rsidP="00FF1F66"/>
          <w:p w14:paraId="177A3A63" w14:textId="77777777" w:rsidR="00D735F6" w:rsidRDefault="00D735F6" w:rsidP="00FF1F66"/>
          <w:p w14:paraId="471EA0B0" w14:textId="77777777" w:rsidR="00D735F6" w:rsidRDefault="00D735F6" w:rsidP="00FF1F66"/>
        </w:tc>
        <w:tc>
          <w:tcPr>
            <w:tcW w:w="4428" w:type="dxa"/>
          </w:tcPr>
          <w:p w14:paraId="7D075DAB" w14:textId="77777777" w:rsidR="00D735F6" w:rsidRDefault="00D735F6" w:rsidP="00FF1F66"/>
        </w:tc>
      </w:tr>
    </w:tbl>
    <w:p w14:paraId="32A87796" w14:textId="77777777" w:rsidR="00D735F6" w:rsidRDefault="00D735F6" w:rsidP="00FF1F66"/>
    <w:p w14:paraId="04007EC7" w14:textId="77777777" w:rsidR="00D735F6" w:rsidRDefault="00D735F6" w:rsidP="00FF1F66"/>
    <w:p w14:paraId="220C3E22" w14:textId="77777777" w:rsidR="00FF1F66" w:rsidRDefault="00FF1F66" w:rsidP="00FF1F66"/>
    <w:p w14:paraId="4AB86DC6" w14:textId="77777777" w:rsidR="00FF1F66" w:rsidRPr="0089223E" w:rsidRDefault="0089223E" w:rsidP="00FF1F66">
      <w:pPr>
        <w:rPr>
          <w:sz w:val="32"/>
        </w:rPr>
      </w:pPr>
      <w:r w:rsidRPr="0089223E">
        <w:rPr>
          <w:sz w:val="32"/>
        </w:rPr>
        <w:t>The Battle for Tenochtitlan</w:t>
      </w:r>
    </w:p>
    <w:p w14:paraId="20583374" w14:textId="77777777" w:rsidR="0089223E" w:rsidRDefault="0089223E" w:rsidP="00FF1F66"/>
    <w:p w14:paraId="72BA998B" w14:textId="77777777" w:rsidR="0089223E" w:rsidRDefault="0089223E" w:rsidP="00FF1F66">
      <w:r>
        <w:t>Series of events: List in order what happened during the Battle for Tenochtitlan</w:t>
      </w:r>
    </w:p>
    <w:p w14:paraId="7BA1505F" w14:textId="77777777" w:rsidR="0089223E" w:rsidRDefault="0089223E" w:rsidP="00FF1F66">
      <w:r>
        <w:t xml:space="preserve">1. </w:t>
      </w:r>
    </w:p>
    <w:p w14:paraId="7695357C" w14:textId="77777777" w:rsidR="0089223E" w:rsidRDefault="0089223E" w:rsidP="00FF1F66"/>
    <w:p w14:paraId="5531C251" w14:textId="77777777" w:rsidR="0089223E" w:rsidRDefault="0089223E" w:rsidP="00FF1F66">
      <w:r>
        <w:t xml:space="preserve">2. </w:t>
      </w:r>
    </w:p>
    <w:p w14:paraId="70F88965" w14:textId="77777777" w:rsidR="0089223E" w:rsidRDefault="0089223E" w:rsidP="00FF1F66"/>
    <w:p w14:paraId="09BBDE15" w14:textId="77777777" w:rsidR="0089223E" w:rsidRDefault="0089223E" w:rsidP="00FF1F66">
      <w:r>
        <w:t xml:space="preserve">3. </w:t>
      </w:r>
    </w:p>
    <w:p w14:paraId="07437ECF" w14:textId="77777777" w:rsidR="0089223E" w:rsidRDefault="0089223E" w:rsidP="00FF1F66"/>
    <w:p w14:paraId="436480FF" w14:textId="77777777" w:rsidR="0089223E" w:rsidRDefault="0089223E" w:rsidP="00FF1F66">
      <w:r>
        <w:t xml:space="preserve">4. </w:t>
      </w:r>
    </w:p>
    <w:p w14:paraId="01B5A084" w14:textId="77777777" w:rsidR="0089223E" w:rsidRDefault="0089223E" w:rsidP="00FF1F66"/>
    <w:p w14:paraId="2FDB8E51" w14:textId="77777777" w:rsidR="0089223E" w:rsidRDefault="0089223E" w:rsidP="00FF1F66">
      <w:r>
        <w:t xml:space="preserve">5. </w:t>
      </w:r>
    </w:p>
    <w:p w14:paraId="14EF9345" w14:textId="77777777" w:rsidR="0089223E" w:rsidRDefault="0089223E" w:rsidP="00FF1F66"/>
    <w:p w14:paraId="45F18061" w14:textId="77777777" w:rsidR="0089223E" w:rsidRDefault="0089223E" w:rsidP="00FF1F66">
      <w:r>
        <w:t xml:space="preserve">6. </w:t>
      </w:r>
    </w:p>
    <w:p w14:paraId="5CD6D98F" w14:textId="77777777" w:rsidR="0089223E" w:rsidRDefault="0089223E" w:rsidP="00FF1F66"/>
    <w:p w14:paraId="3965385D" w14:textId="77777777" w:rsidR="0089223E" w:rsidRDefault="0089223E" w:rsidP="00FF1F66">
      <w:r>
        <w:t xml:space="preserve">7. </w:t>
      </w:r>
    </w:p>
    <w:p w14:paraId="7B301376" w14:textId="77777777" w:rsidR="0089223E" w:rsidRDefault="0089223E" w:rsidP="00FF1F66"/>
    <w:p w14:paraId="7E67813C" w14:textId="77777777" w:rsidR="0089223E" w:rsidRDefault="0089223E" w:rsidP="00FF1F66">
      <w:r>
        <w:t xml:space="preserve">8. </w:t>
      </w:r>
    </w:p>
    <w:p w14:paraId="63D5E63D" w14:textId="77777777" w:rsidR="0089223E" w:rsidRDefault="0089223E" w:rsidP="00FF1F66">
      <w:r>
        <w:lastRenderedPageBreak/>
        <w:t xml:space="preserve">9. </w:t>
      </w:r>
    </w:p>
    <w:p w14:paraId="1FEE8D5A" w14:textId="77777777" w:rsidR="0089223E" w:rsidRDefault="0089223E" w:rsidP="00FF1F66"/>
    <w:p w14:paraId="1DB16B59" w14:textId="77777777" w:rsidR="0089223E" w:rsidRDefault="0089223E" w:rsidP="00FF1F66">
      <w:r>
        <w:t>10.</w:t>
      </w:r>
    </w:p>
    <w:p w14:paraId="3A6FEAE8" w14:textId="77777777" w:rsidR="0089223E" w:rsidRDefault="0089223E" w:rsidP="00FF1F66"/>
    <w:p w14:paraId="72939B3F" w14:textId="77777777" w:rsidR="0089223E" w:rsidRDefault="0089223E" w:rsidP="00FF1F66">
      <w:r>
        <w:t xml:space="preserve">11. </w:t>
      </w:r>
    </w:p>
    <w:p w14:paraId="23B7BF58" w14:textId="77777777" w:rsidR="0089223E" w:rsidRDefault="0089223E" w:rsidP="00FF1F66"/>
    <w:p w14:paraId="5B344565" w14:textId="77777777" w:rsidR="0089223E" w:rsidRDefault="0089223E" w:rsidP="00FF1F66">
      <w:r>
        <w:t xml:space="preserve">12. </w:t>
      </w:r>
    </w:p>
    <w:p w14:paraId="7F5716E5" w14:textId="77777777" w:rsidR="0089223E" w:rsidRDefault="0089223E" w:rsidP="00FF1F66"/>
    <w:p w14:paraId="4B163BE9" w14:textId="77777777" w:rsidR="0089223E" w:rsidRDefault="0089223E" w:rsidP="00FF1F66">
      <w:r>
        <w:t xml:space="preserve">13. </w:t>
      </w:r>
    </w:p>
    <w:p w14:paraId="2F054910" w14:textId="77777777" w:rsidR="0089223E" w:rsidRDefault="0089223E" w:rsidP="00FF1F66"/>
    <w:p w14:paraId="78D0C878" w14:textId="77777777" w:rsidR="0089223E" w:rsidRDefault="0089223E" w:rsidP="00FF1F66">
      <w:r>
        <w:t xml:space="preserve">14. </w:t>
      </w:r>
    </w:p>
    <w:p w14:paraId="7CA7A5BE" w14:textId="77777777" w:rsidR="0089223E" w:rsidRDefault="0089223E" w:rsidP="00FF1F66"/>
    <w:p w14:paraId="468E577E" w14:textId="77777777" w:rsidR="0089223E" w:rsidRDefault="0089223E" w:rsidP="00FF1F66">
      <w:r>
        <w:t xml:space="preserve">15. </w:t>
      </w:r>
    </w:p>
    <w:p w14:paraId="5DBF6526" w14:textId="77777777" w:rsidR="0089223E" w:rsidRDefault="0089223E" w:rsidP="00FF1F66"/>
    <w:p w14:paraId="12983D9F" w14:textId="77777777" w:rsidR="0089223E" w:rsidRDefault="0089223E" w:rsidP="00FF1F66"/>
    <w:p w14:paraId="7580B5EE" w14:textId="77777777" w:rsidR="00FF1F66" w:rsidRDefault="00FF1F66" w:rsidP="00FF1F66"/>
    <w:p w14:paraId="65D05C00" w14:textId="77777777" w:rsidR="0089223E" w:rsidRDefault="0089223E" w:rsidP="00FF1F66"/>
    <w:p w14:paraId="0566659D" w14:textId="77777777" w:rsidR="00FF1F66" w:rsidRPr="0089223E" w:rsidRDefault="0089223E" w:rsidP="00FF1F66">
      <w:pPr>
        <w:rPr>
          <w:sz w:val="28"/>
        </w:rPr>
      </w:pPr>
      <w:r w:rsidRPr="0089223E">
        <w:rPr>
          <w:sz w:val="28"/>
        </w:rPr>
        <w:t xml:space="preserve">Over to You: pg. 234 Q# 4. </w:t>
      </w:r>
    </w:p>
    <w:p w14:paraId="4454E3F1" w14:textId="600BA7D2" w:rsidR="0089223E" w:rsidRDefault="0089223E" w:rsidP="00FF1F66">
      <w:r>
        <w:t xml:space="preserve">4. Write and deliver a newscast from the Aztec point of view during the Spanish conquest. Be sure to include details of weaponry and small pox in your report. This can be typed, audio, or filmed. You will deliver it to the class and may work in </w:t>
      </w:r>
      <w:r w:rsidR="001D6453">
        <w:t>partners</w:t>
      </w:r>
      <w:r>
        <w:t xml:space="preserve"> if you want (groups of 2 people max.). </w:t>
      </w:r>
    </w:p>
    <w:p w14:paraId="07B97F54" w14:textId="77777777" w:rsidR="00FF1F66" w:rsidRDefault="00FF1F66" w:rsidP="00FF1F66"/>
    <w:p w14:paraId="725666C5" w14:textId="77777777" w:rsidR="00427FE0" w:rsidRPr="00755949" w:rsidRDefault="00427FE0" w:rsidP="000C6A7A"/>
    <w:sectPr w:rsidR="00427FE0" w:rsidRPr="00755949" w:rsidSect="005162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C8555" w14:textId="77777777" w:rsidR="0089223E" w:rsidRDefault="0089223E" w:rsidP="0089223E">
      <w:r>
        <w:separator/>
      </w:r>
    </w:p>
  </w:endnote>
  <w:endnote w:type="continuationSeparator" w:id="0">
    <w:p w14:paraId="735E8456" w14:textId="77777777" w:rsidR="0089223E" w:rsidRDefault="0089223E" w:rsidP="0089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61A1" w14:textId="77777777" w:rsidR="0089223E" w:rsidRDefault="0089223E" w:rsidP="0089223E">
      <w:r>
        <w:separator/>
      </w:r>
    </w:p>
  </w:footnote>
  <w:footnote w:type="continuationSeparator" w:id="0">
    <w:p w14:paraId="021A55BE" w14:textId="77777777" w:rsidR="0089223E" w:rsidRDefault="0089223E" w:rsidP="00892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3413B"/>
    <w:multiLevelType w:val="hybridMultilevel"/>
    <w:tmpl w:val="6B225200"/>
    <w:lvl w:ilvl="0" w:tplc="8D14D6C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38"/>
    <w:rsid w:val="000C6A7A"/>
    <w:rsid w:val="000D7E00"/>
    <w:rsid w:val="001D6453"/>
    <w:rsid w:val="00427FE0"/>
    <w:rsid w:val="005162F6"/>
    <w:rsid w:val="00716A04"/>
    <w:rsid w:val="00755949"/>
    <w:rsid w:val="0089223E"/>
    <w:rsid w:val="00D47738"/>
    <w:rsid w:val="00D735F6"/>
    <w:rsid w:val="00F04C99"/>
    <w:rsid w:val="00FF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8F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A7A"/>
    <w:rPr>
      <w:rFonts w:ascii="Lucida Grande" w:hAnsi="Lucida Grande" w:cs="Lucida Grande"/>
      <w:sz w:val="18"/>
      <w:szCs w:val="18"/>
    </w:rPr>
  </w:style>
  <w:style w:type="paragraph" w:styleId="ListParagraph">
    <w:name w:val="List Paragraph"/>
    <w:basedOn w:val="Normal"/>
    <w:uiPriority w:val="34"/>
    <w:qFormat/>
    <w:rsid w:val="000C6A7A"/>
    <w:pPr>
      <w:ind w:left="720"/>
      <w:contextualSpacing/>
    </w:pPr>
  </w:style>
  <w:style w:type="table" w:styleId="TableGrid">
    <w:name w:val="Table Grid"/>
    <w:basedOn w:val="TableNormal"/>
    <w:uiPriority w:val="59"/>
    <w:rsid w:val="00D73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223E"/>
    <w:pPr>
      <w:tabs>
        <w:tab w:val="center" w:pos="4320"/>
        <w:tab w:val="right" w:pos="8640"/>
      </w:tabs>
    </w:pPr>
  </w:style>
  <w:style w:type="character" w:customStyle="1" w:styleId="HeaderChar">
    <w:name w:val="Header Char"/>
    <w:basedOn w:val="DefaultParagraphFont"/>
    <w:link w:val="Header"/>
    <w:uiPriority w:val="99"/>
    <w:rsid w:val="0089223E"/>
  </w:style>
  <w:style w:type="paragraph" w:styleId="Footer">
    <w:name w:val="footer"/>
    <w:basedOn w:val="Normal"/>
    <w:link w:val="FooterChar"/>
    <w:uiPriority w:val="99"/>
    <w:unhideWhenUsed/>
    <w:rsid w:val="0089223E"/>
    <w:pPr>
      <w:tabs>
        <w:tab w:val="center" w:pos="4320"/>
        <w:tab w:val="right" w:pos="8640"/>
      </w:tabs>
    </w:pPr>
  </w:style>
  <w:style w:type="character" w:customStyle="1" w:styleId="FooterChar">
    <w:name w:val="Footer Char"/>
    <w:basedOn w:val="DefaultParagraphFont"/>
    <w:link w:val="Footer"/>
    <w:uiPriority w:val="99"/>
    <w:rsid w:val="00892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A7A"/>
    <w:rPr>
      <w:rFonts w:ascii="Lucida Grande" w:hAnsi="Lucida Grande" w:cs="Lucida Grande"/>
      <w:sz w:val="18"/>
      <w:szCs w:val="18"/>
    </w:rPr>
  </w:style>
  <w:style w:type="paragraph" w:styleId="ListParagraph">
    <w:name w:val="List Paragraph"/>
    <w:basedOn w:val="Normal"/>
    <w:uiPriority w:val="34"/>
    <w:qFormat/>
    <w:rsid w:val="000C6A7A"/>
    <w:pPr>
      <w:ind w:left="720"/>
      <w:contextualSpacing/>
    </w:pPr>
  </w:style>
  <w:style w:type="table" w:styleId="TableGrid">
    <w:name w:val="Table Grid"/>
    <w:basedOn w:val="TableNormal"/>
    <w:uiPriority w:val="59"/>
    <w:rsid w:val="00D73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223E"/>
    <w:pPr>
      <w:tabs>
        <w:tab w:val="center" w:pos="4320"/>
        <w:tab w:val="right" w:pos="8640"/>
      </w:tabs>
    </w:pPr>
  </w:style>
  <w:style w:type="character" w:customStyle="1" w:styleId="HeaderChar">
    <w:name w:val="Header Char"/>
    <w:basedOn w:val="DefaultParagraphFont"/>
    <w:link w:val="Header"/>
    <w:uiPriority w:val="99"/>
    <w:rsid w:val="0089223E"/>
  </w:style>
  <w:style w:type="paragraph" w:styleId="Footer">
    <w:name w:val="footer"/>
    <w:basedOn w:val="Normal"/>
    <w:link w:val="FooterChar"/>
    <w:uiPriority w:val="99"/>
    <w:unhideWhenUsed/>
    <w:rsid w:val="0089223E"/>
    <w:pPr>
      <w:tabs>
        <w:tab w:val="center" w:pos="4320"/>
        <w:tab w:val="right" w:pos="8640"/>
      </w:tabs>
    </w:pPr>
  </w:style>
  <w:style w:type="character" w:customStyle="1" w:styleId="FooterChar">
    <w:name w:val="Footer Char"/>
    <w:basedOn w:val="DefaultParagraphFont"/>
    <w:link w:val="Footer"/>
    <w:uiPriority w:val="99"/>
    <w:rsid w:val="0089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FD23B5FF</Template>
  <TotalTime>1</TotalTime>
  <Pages>6</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Weber</dc:creator>
  <cp:lastModifiedBy>Kate Weber</cp:lastModifiedBy>
  <cp:revision>2</cp:revision>
  <dcterms:created xsi:type="dcterms:W3CDTF">2013-04-15T17:55:00Z</dcterms:created>
  <dcterms:modified xsi:type="dcterms:W3CDTF">2013-04-15T17:55:00Z</dcterms:modified>
</cp:coreProperties>
</file>